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0A65E" w14:textId="77777777" w:rsidR="001668C2" w:rsidRDefault="001668C2">
      <w:pPr>
        <w:pStyle w:val="BodyText"/>
        <w:rPr>
          <w:rFonts w:ascii="Times New Roman"/>
          <w:b w:val="0"/>
          <w:sz w:val="20"/>
        </w:rPr>
      </w:pPr>
    </w:p>
    <w:p w14:paraId="0CEB4F87" w14:textId="77777777" w:rsidR="001668C2" w:rsidRDefault="002C0BAD">
      <w:pPr>
        <w:spacing w:before="270"/>
        <w:ind w:left="172"/>
        <w:rPr>
          <w:rFonts w:ascii="Arial Narrow"/>
          <w:b/>
          <w:sz w:val="90"/>
        </w:rPr>
      </w:pPr>
      <w:r>
        <w:rPr>
          <w:rFonts w:ascii="Arial Narrow"/>
          <w:b/>
          <w:color w:val="FFFFFF"/>
          <w:w w:val="125"/>
          <w:sz w:val="90"/>
        </w:rPr>
        <w:t>WE</w:t>
      </w:r>
      <w:r>
        <w:rPr>
          <w:rFonts w:ascii="Arial Narrow"/>
          <w:b/>
          <w:color w:val="FFFFFF"/>
          <w:spacing w:val="-35"/>
          <w:w w:val="125"/>
          <w:sz w:val="90"/>
        </w:rPr>
        <w:t xml:space="preserve"> </w:t>
      </w:r>
      <w:r>
        <w:rPr>
          <w:rFonts w:ascii="Arial Narrow"/>
          <w:b/>
          <w:color w:val="FFFFFF"/>
          <w:spacing w:val="-5"/>
          <w:w w:val="125"/>
          <w:sz w:val="90"/>
        </w:rPr>
        <w:t>ARE</w:t>
      </w:r>
    </w:p>
    <w:p w14:paraId="3A569D53" w14:textId="77777777" w:rsidR="001668C2" w:rsidRDefault="002C0BAD">
      <w:pPr>
        <w:pStyle w:val="Title"/>
      </w:pPr>
      <w:r>
        <w:rPr>
          <w:color w:val="FFFFFF"/>
          <w:spacing w:val="-2"/>
          <w:w w:val="125"/>
        </w:rPr>
        <w:t>HIRING</w:t>
      </w:r>
    </w:p>
    <w:p w14:paraId="27DE443B" w14:textId="77777777" w:rsidR="001668C2" w:rsidRDefault="001668C2">
      <w:pPr>
        <w:pStyle w:val="BodyText"/>
        <w:rPr>
          <w:rFonts w:ascii="Arial Narrow"/>
          <w:sz w:val="20"/>
        </w:rPr>
      </w:pPr>
    </w:p>
    <w:p w14:paraId="14EC656D" w14:textId="77777777" w:rsidR="001668C2" w:rsidRDefault="001668C2">
      <w:pPr>
        <w:pStyle w:val="BodyText"/>
        <w:spacing w:before="11"/>
        <w:rPr>
          <w:rFonts w:ascii="Arial Narrow"/>
          <w:sz w:val="27"/>
        </w:rPr>
      </w:pPr>
    </w:p>
    <w:p w14:paraId="4BFBBFD8" w14:textId="77777777" w:rsidR="001668C2" w:rsidRDefault="001668C2">
      <w:pPr>
        <w:rPr>
          <w:rFonts w:ascii="Arial Narrow"/>
          <w:sz w:val="27"/>
        </w:rPr>
        <w:sectPr w:rsidR="001668C2">
          <w:type w:val="continuous"/>
          <w:pgSz w:w="11910" w:h="16840"/>
          <w:pgMar w:top="0" w:right="340" w:bottom="0" w:left="380" w:header="720" w:footer="720" w:gutter="0"/>
          <w:cols w:space="720"/>
        </w:sectPr>
      </w:pPr>
    </w:p>
    <w:p w14:paraId="13FB929E" w14:textId="77777777" w:rsidR="001668C2" w:rsidRDefault="002C0BAD">
      <w:pPr>
        <w:spacing w:before="94" w:line="249" w:lineRule="auto"/>
        <w:ind w:left="692" w:right="38"/>
        <w:jc w:val="center"/>
        <w:rPr>
          <w:b/>
          <w:sz w:val="18"/>
        </w:rPr>
      </w:pPr>
      <w:r>
        <w:rPr>
          <w:b/>
          <w:color w:val="FFFFFF"/>
          <w:spacing w:val="-2"/>
          <w:sz w:val="18"/>
        </w:rPr>
        <w:t>POLYPIPE</w:t>
      </w:r>
      <w:r>
        <w:rPr>
          <w:b/>
          <w:color w:val="FFFFFF"/>
          <w:spacing w:val="-4"/>
          <w:sz w:val="18"/>
        </w:rPr>
        <w:t xml:space="preserve"> </w:t>
      </w:r>
      <w:r>
        <w:rPr>
          <w:b/>
          <w:color w:val="FFFFFF"/>
          <w:spacing w:val="-2"/>
          <w:sz w:val="18"/>
        </w:rPr>
        <w:t>BUILDING</w:t>
      </w:r>
      <w:r>
        <w:rPr>
          <w:b/>
          <w:color w:val="FFFFFF"/>
          <w:spacing w:val="-5"/>
          <w:sz w:val="18"/>
        </w:rPr>
        <w:t xml:space="preserve"> </w:t>
      </w:r>
      <w:r>
        <w:rPr>
          <w:b/>
          <w:color w:val="FFFFFF"/>
          <w:spacing w:val="-2"/>
          <w:sz w:val="18"/>
        </w:rPr>
        <w:t xml:space="preserve">SERVICES, </w:t>
      </w:r>
      <w:r>
        <w:rPr>
          <w:b/>
          <w:color w:val="FFFFFF"/>
          <w:sz w:val="18"/>
        </w:rPr>
        <w:t>NEW HYTHE BUSINESS PARK AYLESFORD, ME20 7PJ</w:t>
      </w:r>
    </w:p>
    <w:p w14:paraId="35348660" w14:textId="77777777" w:rsidR="001668C2" w:rsidRDefault="002C0BAD">
      <w:pPr>
        <w:rPr>
          <w:b/>
          <w:sz w:val="30"/>
        </w:rPr>
      </w:pPr>
      <w:r>
        <w:br w:type="column"/>
      </w:r>
    </w:p>
    <w:p w14:paraId="3B13D596" w14:textId="77777777" w:rsidR="001668C2" w:rsidRDefault="001668C2">
      <w:pPr>
        <w:pStyle w:val="BodyText"/>
        <w:spacing w:before="9"/>
        <w:rPr>
          <w:sz w:val="34"/>
        </w:rPr>
      </w:pPr>
    </w:p>
    <w:p w14:paraId="02F5A4A0" w14:textId="77777777" w:rsidR="001668C2" w:rsidRDefault="002C0BAD">
      <w:pPr>
        <w:ind w:left="692"/>
        <w:rPr>
          <w:b/>
          <w:sz w:val="28"/>
        </w:rPr>
      </w:pPr>
      <w:r>
        <w:rPr>
          <w:b/>
          <w:color w:val="FFFFFF"/>
          <w:spacing w:val="-5"/>
          <w:sz w:val="28"/>
        </w:rPr>
        <w:t>OFFICE</w:t>
      </w:r>
      <w:r>
        <w:rPr>
          <w:b/>
          <w:color w:val="FFFFFF"/>
          <w:spacing w:val="-4"/>
          <w:sz w:val="28"/>
        </w:rPr>
        <w:t xml:space="preserve"> </w:t>
      </w:r>
      <w:r>
        <w:rPr>
          <w:b/>
          <w:color w:val="FFFFFF"/>
          <w:spacing w:val="-2"/>
          <w:sz w:val="28"/>
        </w:rPr>
        <w:t>VACANCY</w:t>
      </w:r>
    </w:p>
    <w:p w14:paraId="24B94C64" w14:textId="77777777" w:rsidR="001668C2" w:rsidRDefault="001668C2">
      <w:pPr>
        <w:rPr>
          <w:sz w:val="28"/>
        </w:rPr>
        <w:sectPr w:rsidR="001668C2">
          <w:type w:val="continuous"/>
          <w:pgSz w:w="11910" w:h="16840"/>
          <w:pgMar w:top="0" w:right="340" w:bottom="0" w:left="380" w:header="720" w:footer="720" w:gutter="0"/>
          <w:cols w:num="2" w:space="720" w:equalWidth="0">
            <w:col w:w="3543" w:space="2131"/>
            <w:col w:w="5516"/>
          </w:cols>
        </w:sectPr>
      </w:pPr>
    </w:p>
    <w:p w14:paraId="73B46FFE" w14:textId="77777777" w:rsidR="001668C2" w:rsidRDefault="00343CDC">
      <w:pPr>
        <w:pStyle w:val="BodyText"/>
        <w:rPr>
          <w:sz w:val="20"/>
        </w:rPr>
      </w:pPr>
      <w:r w:rsidRPr="0010476E">
        <w:rPr>
          <w:noProof/>
          <w:color w:val="231F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EA0428" wp14:editId="00AE6314">
                <wp:simplePos x="0" y="0"/>
                <wp:positionH relativeFrom="column">
                  <wp:posOffset>65405</wp:posOffset>
                </wp:positionH>
                <wp:positionV relativeFrom="page">
                  <wp:posOffset>3159760</wp:posOffset>
                </wp:positionV>
                <wp:extent cx="3505200" cy="4467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46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4E2BF" w14:textId="77777777" w:rsidR="0010476E" w:rsidRPr="00677270" w:rsidRDefault="0010476E" w:rsidP="00834A7D">
                            <w:pPr>
                              <w:pStyle w:val="BodyText"/>
                              <w:spacing w:before="94"/>
                              <w:rPr>
                                <w:color w:val="231F20"/>
                                <w:spacing w:val="-5"/>
                              </w:rPr>
                            </w:pPr>
                            <w:r w:rsidRPr="00677270">
                              <w:rPr>
                                <w:color w:val="231F20"/>
                              </w:rPr>
                              <w:t>Join</w:t>
                            </w:r>
                            <w:r w:rsidRPr="00677270"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677270">
                              <w:rPr>
                                <w:color w:val="231F20"/>
                                <w:spacing w:val="-5"/>
                              </w:rPr>
                              <w:t>us:</w:t>
                            </w:r>
                          </w:p>
                          <w:p w14:paraId="1A2B7CE6" w14:textId="77777777" w:rsidR="00A7416E" w:rsidRPr="00677270" w:rsidRDefault="00A7416E" w:rsidP="00834A7D">
                            <w:pPr>
                              <w:pStyle w:val="BodyText"/>
                              <w:spacing w:before="94"/>
                              <w:rPr>
                                <w:color w:val="231F20"/>
                                <w:spacing w:val="-5"/>
                              </w:rPr>
                            </w:pPr>
                          </w:p>
                          <w:p w14:paraId="11635049" w14:textId="77777777" w:rsidR="00A7416E" w:rsidRPr="00677270" w:rsidRDefault="00A7416E" w:rsidP="00834A7D">
                            <w:pPr>
                              <w:pStyle w:val="BodyText"/>
                              <w:spacing w:before="94"/>
                              <w:rPr>
                                <w:b w:val="0"/>
                                <w:bCs w:val="0"/>
                                <w:color w:val="231F20"/>
                                <w:spacing w:val="-5"/>
                              </w:rPr>
                            </w:pPr>
                            <w:r w:rsidRPr="00677270">
                              <w:rPr>
                                <w:b w:val="0"/>
                                <w:bCs w:val="0"/>
                                <w:color w:val="231F20"/>
                                <w:spacing w:val="-5"/>
                              </w:rPr>
                              <w:t>Join our fabulous Marketing department as a Marketing Intern on a 1-year fixed term contract.</w:t>
                            </w:r>
                          </w:p>
                          <w:p w14:paraId="2A0BB3FF" w14:textId="77777777" w:rsidR="00A7416E" w:rsidRPr="00677270" w:rsidRDefault="00A7416E" w:rsidP="00834A7D">
                            <w:pPr>
                              <w:pStyle w:val="BodyText"/>
                              <w:spacing w:before="94"/>
                            </w:pPr>
                          </w:p>
                          <w:p w14:paraId="1E050F50" w14:textId="77777777" w:rsidR="0010476E" w:rsidRPr="00677270" w:rsidRDefault="0010476E" w:rsidP="0010476E">
                            <w:pPr>
                              <w:pStyle w:val="BodyText"/>
                              <w:spacing w:before="1"/>
                            </w:pPr>
                          </w:p>
                          <w:p w14:paraId="43292317" w14:textId="77777777" w:rsidR="0010476E" w:rsidRPr="00677270" w:rsidRDefault="0010476E" w:rsidP="00834A7D">
                            <w:pPr>
                              <w:pStyle w:val="BodyText"/>
                              <w:spacing w:before="1"/>
                            </w:pPr>
                            <w:r w:rsidRPr="00677270">
                              <w:rPr>
                                <w:color w:val="231F20"/>
                              </w:rPr>
                              <w:t>JOB</w:t>
                            </w:r>
                            <w:r w:rsidRPr="00677270"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677270">
                              <w:rPr>
                                <w:color w:val="231F20"/>
                              </w:rPr>
                              <w:t>ROLE</w:t>
                            </w:r>
                            <w:r w:rsidRPr="00677270">
                              <w:rPr>
                                <w:color w:val="231F20"/>
                                <w:spacing w:val="-2"/>
                              </w:rPr>
                              <w:t>:</w:t>
                            </w:r>
                          </w:p>
                          <w:p w14:paraId="1C33F795" w14:textId="77777777" w:rsidR="0010476E" w:rsidRPr="00677270" w:rsidRDefault="0010476E" w:rsidP="0010476E">
                            <w:pPr>
                              <w:pStyle w:val="BodyText"/>
                            </w:pPr>
                          </w:p>
                          <w:p w14:paraId="10ADDAE2" w14:textId="77777777" w:rsidR="00382F11" w:rsidRPr="00677270" w:rsidRDefault="00F12FA4" w:rsidP="0010476E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  <w:r w:rsidRPr="00677270">
                              <w:rPr>
                                <w:b w:val="0"/>
                                <w:bCs w:val="0"/>
                              </w:rPr>
                              <w:t xml:space="preserve">No qualifications needed, this is an entry level role where </w:t>
                            </w:r>
                            <w:r w:rsidR="004B79A0" w:rsidRPr="00677270">
                              <w:rPr>
                                <w:b w:val="0"/>
                                <w:bCs w:val="0"/>
                              </w:rPr>
                              <w:t>you will</w:t>
                            </w:r>
                            <w:r w:rsidRPr="00677270">
                              <w:rPr>
                                <w:b w:val="0"/>
                                <w:bCs w:val="0"/>
                              </w:rPr>
                              <w:t xml:space="preserve"> join the marketing department and help deliver on exciting product campaigns and launches, </w:t>
                            </w:r>
                            <w:r w:rsidR="004B79A0" w:rsidRPr="00677270">
                              <w:rPr>
                                <w:b w:val="0"/>
                                <w:bCs w:val="0"/>
                              </w:rPr>
                              <w:t>create video and design content and support with day-to-day marketing activities.</w:t>
                            </w:r>
                          </w:p>
                          <w:p w14:paraId="78B2DC13" w14:textId="77777777" w:rsidR="00A7416E" w:rsidRPr="00677270" w:rsidRDefault="00A7416E" w:rsidP="0010476E">
                            <w:pPr>
                              <w:pStyle w:val="BodyText"/>
                            </w:pPr>
                          </w:p>
                          <w:p w14:paraId="00B1CC27" w14:textId="77777777" w:rsidR="0010476E" w:rsidRPr="00677270" w:rsidRDefault="0010476E" w:rsidP="0010476E">
                            <w:pPr>
                              <w:pStyle w:val="BodyText"/>
                              <w:spacing w:before="1"/>
                            </w:pPr>
                          </w:p>
                          <w:p w14:paraId="3FF1A266" w14:textId="77777777" w:rsidR="0010476E" w:rsidRPr="00677270" w:rsidRDefault="0010476E" w:rsidP="00834A7D">
                            <w:pPr>
                              <w:pStyle w:val="BodyText"/>
                              <w:rPr>
                                <w:color w:val="231F20"/>
                                <w:spacing w:val="-2"/>
                              </w:rPr>
                            </w:pPr>
                            <w:r w:rsidRPr="00677270">
                              <w:rPr>
                                <w:color w:val="231F20"/>
                              </w:rPr>
                              <w:t>Hours</w:t>
                            </w:r>
                            <w:r w:rsidRPr="00677270"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677270">
                              <w:rPr>
                                <w:color w:val="231F20"/>
                              </w:rPr>
                              <w:t>of</w:t>
                            </w:r>
                            <w:r w:rsidRPr="00677270">
                              <w:rPr>
                                <w:color w:val="231F20"/>
                                <w:spacing w:val="-2"/>
                              </w:rPr>
                              <w:t xml:space="preserve"> work:</w:t>
                            </w:r>
                          </w:p>
                          <w:p w14:paraId="33EFFFAB" w14:textId="77777777" w:rsidR="00F12FA4" w:rsidRPr="00677270" w:rsidRDefault="00F12FA4" w:rsidP="00834A7D">
                            <w:pPr>
                              <w:pStyle w:val="BodyText"/>
                              <w:rPr>
                                <w:color w:val="231F20"/>
                                <w:spacing w:val="-2"/>
                              </w:rPr>
                            </w:pPr>
                          </w:p>
                          <w:p w14:paraId="1930158B" w14:textId="77777777" w:rsidR="00F12FA4" w:rsidRPr="00677270" w:rsidRDefault="00F12FA4" w:rsidP="00834A7D">
                            <w:pPr>
                              <w:pStyle w:val="BodyText"/>
                              <w:rPr>
                                <w:b w:val="0"/>
                                <w:bCs w:val="0"/>
                                <w:color w:val="231F20"/>
                                <w:spacing w:val="-2"/>
                              </w:rPr>
                            </w:pPr>
                            <w:r w:rsidRPr="00677270">
                              <w:rPr>
                                <w:b w:val="0"/>
                                <w:bCs w:val="0"/>
                                <w:color w:val="231F20"/>
                                <w:spacing w:val="-2"/>
                              </w:rPr>
                              <w:t>37.5 hours a week</w:t>
                            </w:r>
                          </w:p>
                          <w:p w14:paraId="64B747D7" w14:textId="77777777" w:rsidR="00F12FA4" w:rsidRPr="00677270" w:rsidRDefault="00F12FA4" w:rsidP="00834A7D">
                            <w:pPr>
                              <w:pStyle w:val="BodyText"/>
                              <w:rPr>
                                <w:b w:val="0"/>
                                <w:bCs w:val="0"/>
                                <w:color w:val="231F20"/>
                                <w:spacing w:val="-2"/>
                              </w:rPr>
                            </w:pPr>
                            <w:r w:rsidRPr="00677270">
                              <w:rPr>
                                <w:b w:val="0"/>
                                <w:bCs w:val="0"/>
                                <w:color w:val="231F20"/>
                                <w:spacing w:val="-2"/>
                              </w:rPr>
                              <w:t>8.00am – 5pm Mon</w:t>
                            </w:r>
                            <w:r w:rsidR="00677270" w:rsidRPr="00677270">
                              <w:rPr>
                                <w:b w:val="0"/>
                                <w:bCs w:val="0"/>
                                <w:color w:val="231F20"/>
                                <w:spacing w:val="-2"/>
                              </w:rPr>
                              <w:t>- Thurs</w:t>
                            </w:r>
                          </w:p>
                          <w:p w14:paraId="664BF4D8" w14:textId="77777777" w:rsidR="00F12FA4" w:rsidRPr="00677270" w:rsidRDefault="00F12FA4" w:rsidP="00834A7D">
                            <w:pPr>
                              <w:pStyle w:val="BodyText"/>
                              <w:rPr>
                                <w:b w:val="0"/>
                                <w:bCs w:val="0"/>
                                <w:color w:val="231F20"/>
                                <w:spacing w:val="-2"/>
                              </w:rPr>
                            </w:pPr>
                            <w:r w:rsidRPr="00677270">
                              <w:rPr>
                                <w:b w:val="0"/>
                                <w:bCs w:val="0"/>
                                <w:color w:val="231F20"/>
                                <w:spacing w:val="-2"/>
                              </w:rPr>
                              <w:t>8.30am – 3pm Friday</w:t>
                            </w:r>
                          </w:p>
                          <w:p w14:paraId="0AFCF856" w14:textId="77777777" w:rsidR="00F12FA4" w:rsidRDefault="00F12FA4" w:rsidP="00834A7D">
                            <w:pPr>
                              <w:pStyle w:val="BodyText"/>
                              <w:rPr>
                                <w:b w:val="0"/>
                                <w:bCs w:val="0"/>
                                <w:color w:val="231F20"/>
                                <w:spacing w:val="-2"/>
                              </w:rPr>
                            </w:pPr>
                          </w:p>
                          <w:p w14:paraId="25CFA401" w14:textId="77777777" w:rsidR="00F12FA4" w:rsidRPr="00F12FA4" w:rsidRDefault="00F12FA4" w:rsidP="00834A7D">
                            <w:pPr>
                              <w:pStyle w:val="BodyText"/>
                              <w:rPr>
                                <w:b w:val="0"/>
                                <w:bCs w:val="0"/>
                                <w:color w:val="231F20"/>
                                <w:spacing w:val="-2"/>
                              </w:rPr>
                            </w:pPr>
                          </w:p>
                          <w:p w14:paraId="29D38D03" w14:textId="77777777" w:rsidR="0010476E" w:rsidRDefault="001047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A04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15pt;margin-top:248.8pt;width:276pt;height:3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" strokecolor="white [3212]">
                <v:textbox>
                  <w:txbxContent>
                    <w:p w14:paraId="3774E2BF" w14:textId="77777777" w:rsidR="0010476E" w:rsidRPr="00677270" w:rsidRDefault="0010476E" w:rsidP="00834A7D">
                      <w:pPr>
                        <w:pStyle w:val="BodyText"/>
                        <w:spacing w:before="94"/>
                        <w:rPr>
                          <w:color w:val="231F20"/>
                          <w:spacing w:val="-5"/>
                        </w:rPr>
                      </w:pPr>
                      <w:r w:rsidRPr="00677270">
                        <w:rPr>
                          <w:color w:val="231F20"/>
                        </w:rPr>
                        <w:t>Join</w:t>
                      </w:r>
                      <w:r w:rsidRPr="00677270"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 w:rsidRPr="00677270">
                        <w:rPr>
                          <w:color w:val="231F20"/>
                          <w:spacing w:val="-5"/>
                        </w:rPr>
                        <w:t>us:</w:t>
                      </w:r>
                    </w:p>
                    <w:p w14:paraId="1A2B7CE6" w14:textId="77777777" w:rsidR="00A7416E" w:rsidRPr="00677270" w:rsidRDefault="00A7416E" w:rsidP="00834A7D">
                      <w:pPr>
                        <w:pStyle w:val="BodyText"/>
                        <w:spacing w:before="94"/>
                        <w:rPr>
                          <w:color w:val="231F20"/>
                          <w:spacing w:val="-5"/>
                        </w:rPr>
                      </w:pPr>
                    </w:p>
                    <w:p w14:paraId="11635049" w14:textId="77777777" w:rsidR="00A7416E" w:rsidRPr="00677270" w:rsidRDefault="00A7416E" w:rsidP="00834A7D">
                      <w:pPr>
                        <w:pStyle w:val="BodyText"/>
                        <w:spacing w:before="94"/>
                        <w:rPr>
                          <w:b w:val="0"/>
                          <w:bCs w:val="0"/>
                          <w:color w:val="231F20"/>
                          <w:spacing w:val="-5"/>
                        </w:rPr>
                      </w:pPr>
                      <w:r w:rsidRPr="00677270">
                        <w:rPr>
                          <w:b w:val="0"/>
                          <w:bCs w:val="0"/>
                          <w:color w:val="231F20"/>
                          <w:spacing w:val="-5"/>
                        </w:rPr>
                        <w:t>Join our fabulous Marketing department as a Marketing Intern on a 1-year fixed term contract.</w:t>
                      </w:r>
                    </w:p>
                    <w:p w14:paraId="2A0BB3FF" w14:textId="77777777" w:rsidR="00A7416E" w:rsidRPr="00677270" w:rsidRDefault="00A7416E" w:rsidP="00834A7D">
                      <w:pPr>
                        <w:pStyle w:val="BodyText"/>
                        <w:spacing w:before="94"/>
                      </w:pPr>
                    </w:p>
                    <w:p w14:paraId="1E050F50" w14:textId="77777777" w:rsidR="0010476E" w:rsidRPr="00677270" w:rsidRDefault="0010476E" w:rsidP="0010476E">
                      <w:pPr>
                        <w:pStyle w:val="BodyText"/>
                        <w:spacing w:before="1"/>
                      </w:pPr>
                    </w:p>
                    <w:p w14:paraId="43292317" w14:textId="77777777" w:rsidR="0010476E" w:rsidRPr="00677270" w:rsidRDefault="0010476E" w:rsidP="00834A7D">
                      <w:pPr>
                        <w:pStyle w:val="BodyText"/>
                        <w:spacing w:before="1"/>
                      </w:pPr>
                      <w:r w:rsidRPr="00677270">
                        <w:rPr>
                          <w:color w:val="231F20"/>
                        </w:rPr>
                        <w:t>JOB</w:t>
                      </w:r>
                      <w:r w:rsidRPr="00677270"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 w:rsidRPr="00677270">
                        <w:rPr>
                          <w:color w:val="231F20"/>
                        </w:rPr>
                        <w:t>ROLE</w:t>
                      </w:r>
                      <w:r w:rsidRPr="00677270">
                        <w:rPr>
                          <w:color w:val="231F20"/>
                          <w:spacing w:val="-2"/>
                        </w:rPr>
                        <w:t>:</w:t>
                      </w:r>
                    </w:p>
                    <w:p w14:paraId="1C33F795" w14:textId="77777777" w:rsidR="0010476E" w:rsidRPr="00677270" w:rsidRDefault="0010476E" w:rsidP="0010476E">
                      <w:pPr>
                        <w:pStyle w:val="BodyText"/>
                      </w:pPr>
                    </w:p>
                    <w:p w14:paraId="10ADDAE2" w14:textId="77777777" w:rsidR="00382F11" w:rsidRPr="00677270" w:rsidRDefault="00F12FA4" w:rsidP="0010476E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  <w:r w:rsidRPr="00677270">
                        <w:rPr>
                          <w:b w:val="0"/>
                          <w:bCs w:val="0"/>
                        </w:rPr>
                        <w:t xml:space="preserve">No qualifications needed, this is an entry level role where </w:t>
                      </w:r>
                      <w:r w:rsidR="004B79A0" w:rsidRPr="00677270">
                        <w:rPr>
                          <w:b w:val="0"/>
                          <w:bCs w:val="0"/>
                        </w:rPr>
                        <w:t>you will</w:t>
                      </w:r>
                      <w:r w:rsidRPr="00677270">
                        <w:rPr>
                          <w:b w:val="0"/>
                          <w:bCs w:val="0"/>
                        </w:rPr>
                        <w:t xml:space="preserve"> join the marketing department and help deliver on exciting product campaigns and launches, </w:t>
                      </w:r>
                      <w:r w:rsidR="004B79A0" w:rsidRPr="00677270">
                        <w:rPr>
                          <w:b w:val="0"/>
                          <w:bCs w:val="0"/>
                        </w:rPr>
                        <w:t>create video and design content and support with day-to-day marketing activities.</w:t>
                      </w:r>
                    </w:p>
                    <w:p w14:paraId="78B2DC13" w14:textId="77777777" w:rsidR="00A7416E" w:rsidRPr="00677270" w:rsidRDefault="00A7416E" w:rsidP="0010476E">
                      <w:pPr>
                        <w:pStyle w:val="BodyText"/>
                      </w:pPr>
                    </w:p>
                    <w:p w14:paraId="00B1CC27" w14:textId="77777777" w:rsidR="0010476E" w:rsidRPr="00677270" w:rsidRDefault="0010476E" w:rsidP="0010476E">
                      <w:pPr>
                        <w:pStyle w:val="BodyText"/>
                        <w:spacing w:before="1"/>
                      </w:pPr>
                    </w:p>
                    <w:p w14:paraId="3FF1A266" w14:textId="77777777" w:rsidR="0010476E" w:rsidRPr="00677270" w:rsidRDefault="0010476E" w:rsidP="00834A7D">
                      <w:pPr>
                        <w:pStyle w:val="BodyText"/>
                        <w:rPr>
                          <w:color w:val="231F20"/>
                          <w:spacing w:val="-2"/>
                        </w:rPr>
                      </w:pPr>
                      <w:r w:rsidRPr="00677270">
                        <w:rPr>
                          <w:color w:val="231F20"/>
                        </w:rPr>
                        <w:t>Hours</w:t>
                      </w:r>
                      <w:r w:rsidRPr="00677270"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 w:rsidRPr="00677270">
                        <w:rPr>
                          <w:color w:val="231F20"/>
                        </w:rPr>
                        <w:t>of</w:t>
                      </w:r>
                      <w:r w:rsidRPr="00677270">
                        <w:rPr>
                          <w:color w:val="231F20"/>
                          <w:spacing w:val="-2"/>
                        </w:rPr>
                        <w:t xml:space="preserve"> work:</w:t>
                      </w:r>
                    </w:p>
                    <w:p w14:paraId="33EFFFAB" w14:textId="77777777" w:rsidR="00F12FA4" w:rsidRPr="00677270" w:rsidRDefault="00F12FA4" w:rsidP="00834A7D">
                      <w:pPr>
                        <w:pStyle w:val="BodyText"/>
                        <w:rPr>
                          <w:color w:val="231F20"/>
                          <w:spacing w:val="-2"/>
                        </w:rPr>
                      </w:pPr>
                    </w:p>
                    <w:p w14:paraId="1930158B" w14:textId="77777777" w:rsidR="00F12FA4" w:rsidRPr="00677270" w:rsidRDefault="00F12FA4" w:rsidP="00834A7D">
                      <w:pPr>
                        <w:pStyle w:val="BodyText"/>
                        <w:rPr>
                          <w:b w:val="0"/>
                          <w:bCs w:val="0"/>
                          <w:color w:val="231F20"/>
                          <w:spacing w:val="-2"/>
                        </w:rPr>
                      </w:pPr>
                      <w:r w:rsidRPr="00677270">
                        <w:rPr>
                          <w:b w:val="0"/>
                          <w:bCs w:val="0"/>
                          <w:color w:val="231F20"/>
                          <w:spacing w:val="-2"/>
                        </w:rPr>
                        <w:t>37.5 hours a week</w:t>
                      </w:r>
                    </w:p>
                    <w:p w14:paraId="64B747D7" w14:textId="77777777" w:rsidR="00F12FA4" w:rsidRPr="00677270" w:rsidRDefault="00F12FA4" w:rsidP="00834A7D">
                      <w:pPr>
                        <w:pStyle w:val="BodyText"/>
                        <w:rPr>
                          <w:b w:val="0"/>
                          <w:bCs w:val="0"/>
                          <w:color w:val="231F20"/>
                          <w:spacing w:val="-2"/>
                        </w:rPr>
                      </w:pPr>
                      <w:r w:rsidRPr="00677270">
                        <w:rPr>
                          <w:b w:val="0"/>
                          <w:bCs w:val="0"/>
                          <w:color w:val="231F20"/>
                          <w:spacing w:val="-2"/>
                        </w:rPr>
                        <w:t>8.00am – 5pm Mon</w:t>
                      </w:r>
                      <w:r w:rsidR="00677270" w:rsidRPr="00677270">
                        <w:rPr>
                          <w:b w:val="0"/>
                          <w:bCs w:val="0"/>
                          <w:color w:val="231F20"/>
                          <w:spacing w:val="-2"/>
                        </w:rPr>
                        <w:t>- Thurs</w:t>
                      </w:r>
                    </w:p>
                    <w:p w14:paraId="664BF4D8" w14:textId="77777777" w:rsidR="00F12FA4" w:rsidRPr="00677270" w:rsidRDefault="00F12FA4" w:rsidP="00834A7D">
                      <w:pPr>
                        <w:pStyle w:val="BodyText"/>
                        <w:rPr>
                          <w:b w:val="0"/>
                          <w:bCs w:val="0"/>
                          <w:color w:val="231F20"/>
                          <w:spacing w:val="-2"/>
                        </w:rPr>
                      </w:pPr>
                      <w:r w:rsidRPr="00677270">
                        <w:rPr>
                          <w:b w:val="0"/>
                          <w:bCs w:val="0"/>
                          <w:color w:val="231F20"/>
                          <w:spacing w:val="-2"/>
                        </w:rPr>
                        <w:t>8.30am – 3pm Friday</w:t>
                      </w:r>
                    </w:p>
                    <w:p w14:paraId="0AFCF856" w14:textId="77777777" w:rsidR="00F12FA4" w:rsidRDefault="00F12FA4" w:rsidP="00834A7D">
                      <w:pPr>
                        <w:pStyle w:val="BodyText"/>
                        <w:rPr>
                          <w:b w:val="0"/>
                          <w:bCs w:val="0"/>
                          <w:color w:val="231F20"/>
                          <w:spacing w:val="-2"/>
                        </w:rPr>
                      </w:pPr>
                    </w:p>
                    <w:p w14:paraId="25CFA401" w14:textId="77777777" w:rsidR="00F12FA4" w:rsidRPr="00F12FA4" w:rsidRDefault="00F12FA4" w:rsidP="00834A7D">
                      <w:pPr>
                        <w:pStyle w:val="BodyText"/>
                        <w:rPr>
                          <w:b w:val="0"/>
                          <w:bCs w:val="0"/>
                          <w:color w:val="231F20"/>
                          <w:spacing w:val="-2"/>
                        </w:rPr>
                      </w:pPr>
                    </w:p>
                    <w:p w14:paraId="29D38D03" w14:textId="77777777" w:rsidR="0010476E" w:rsidRDefault="0010476E"/>
                  </w:txbxContent>
                </v:textbox>
                <w10:wrap type="square" anchory="page"/>
              </v:shape>
            </w:pict>
          </mc:Fallback>
        </mc:AlternateContent>
      </w:r>
      <w:r w:rsidR="00834A7D" w:rsidRPr="0010476E">
        <w:rPr>
          <w:noProof/>
          <w:color w:val="231F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D1BA300" wp14:editId="6848FB55">
                <wp:simplePos x="0" y="0"/>
                <wp:positionH relativeFrom="column">
                  <wp:posOffset>3711575</wp:posOffset>
                </wp:positionH>
                <wp:positionV relativeFrom="page">
                  <wp:posOffset>3162300</wp:posOffset>
                </wp:positionV>
                <wp:extent cx="3429000" cy="46386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63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29833" w14:textId="77777777" w:rsidR="00834A7D" w:rsidRPr="00677270" w:rsidRDefault="00834A7D" w:rsidP="00834A7D">
                            <w:pPr>
                              <w:pStyle w:val="BodyText"/>
                              <w:spacing w:before="94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677270">
                              <w:rPr>
                                <w:color w:val="231F20"/>
                                <w:sz w:val="22"/>
                                <w:szCs w:val="22"/>
                              </w:rPr>
                              <w:t>Key Accountabilities:</w:t>
                            </w:r>
                          </w:p>
                          <w:p w14:paraId="4D55AD26" w14:textId="77777777" w:rsidR="00C93A4B" w:rsidRPr="00677270" w:rsidRDefault="00C93A4B" w:rsidP="00C93A4B">
                            <w:pPr>
                              <w:widowControl/>
                              <w:autoSpaceDE/>
                              <w:autoSpaceDN/>
                            </w:pPr>
                          </w:p>
                          <w:p w14:paraId="6AE075BA" w14:textId="77777777" w:rsidR="00C93A4B" w:rsidRPr="00677270" w:rsidRDefault="00C93A4B" w:rsidP="00C93A4B">
                            <w:pPr>
                              <w:widowControl/>
                              <w:autoSpaceDE/>
                              <w:autoSpaceDN/>
                            </w:pPr>
                            <w:r w:rsidRPr="00677270">
                              <w:t xml:space="preserve">You will support in coordinating day to day marketing requests as well as product campaign activity. No two days will be the same, from filming to </w:t>
                            </w:r>
                            <w:r w:rsidR="00DA35CE" w:rsidRPr="00677270">
                              <w:t>managing requests from sales and customers, to supporting at events and developing creative ideas to promote our products and services.</w:t>
                            </w:r>
                          </w:p>
                          <w:p w14:paraId="40114221" w14:textId="77777777" w:rsidR="00C93A4B" w:rsidRPr="00677270" w:rsidRDefault="00C93A4B" w:rsidP="00C93A4B">
                            <w:pPr>
                              <w:widowControl/>
                              <w:autoSpaceDE/>
                              <w:autoSpaceDN/>
                            </w:pPr>
                          </w:p>
                          <w:p w14:paraId="7122B2A5" w14:textId="77777777" w:rsidR="00834A7D" w:rsidRPr="00677270" w:rsidRDefault="00834A7D" w:rsidP="00DA35CE">
                            <w:pPr>
                              <w:widowControl/>
                              <w:autoSpaceDE/>
                              <w:autoSpaceDN/>
                              <w:ind w:left="360"/>
                            </w:pPr>
                          </w:p>
                          <w:p w14:paraId="5B2C48CB" w14:textId="77777777" w:rsidR="00834A7D" w:rsidRPr="00677270" w:rsidRDefault="00834A7D" w:rsidP="00834A7D">
                            <w:pPr>
                              <w:pStyle w:val="BodyText"/>
                              <w:spacing w:before="94"/>
                              <w:rPr>
                                <w:color w:val="231F20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677270">
                              <w:rPr>
                                <w:color w:val="231F20"/>
                                <w:sz w:val="22"/>
                                <w:szCs w:val="22"/>
                              </w:rPr>
                              <w:t>To be successful you will:</w:t>
                            </w:r>
                          </w:p>
                          <w:p w14:paraId="4CF18077" w14:textId="77777777" w:rsidR="00834A7D" w:rsidRPr="00677270" w:rsidRDefault="00834A7D" w:rsidP="00834A7D">
                            <w:pPr>
                              <w:pStyle w:val="BodyText"/>
                              <w:spacing w:before="94"/>
                              <w:rPr>
                                <w:color w:val="231F20"/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14:paraId="67DA4492" w14:textId="77777777" w:rsidR="00DA35CE" w:rsidRPr="00677270" w:rsidRDefault="00DA35CE" w:rsidP="00DA35CE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before="94"/>
                              <w:rPr>
                                <w:b w:val="0"/>
                                <w:bCs w:val="0"/>
                                <w:color w:val="231F20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677270">
                              <w:rPr>
                                <w:b w:val="0"/>
                                <w:bCs w:val="0"/>
                                <w:color w:val="231F20"/>
                                <w:spacing w:val="-5"/>
                                <w:sz w:val="22"/>
                                <w:szCs w:val="22"/>
                              </w:rPr>
                              <w:t>Have a can-do attitude</w:t>
                            </w:r>
                          </w:p>
                          <w:p w14:paraId="3B859218" w14:textId="77777777" w:rsidR="00DA35CE" w:rsidRPr="00677270" w:rsidRDefault="00DA35CE" w:rsidP="00DA35CE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before="94"/>
                              <w:rPr>
                                <w:b w:val="0"/>
                                <w:bCs w:val="0"/>
                                <w:color w:val="231F20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677270">
                              <w:rPr>
                                <w:b w:val="0"/>
                                <w:bCs w:val="0"/>
                                <w:color w:val="231F20"/>
                                <w:spacing w:val="-5"/>
                                <w:sz w:val="22"/>
                                <w:szCs w:val="22"/>
                              </w:rPr>
                              <w:t>Be creative</w:t>
                            </w:r>
                          </w:p>
                          <w:p w14:paraId="0E4282A1" w14:textId="77777777" w:rsidR="00DA35CE" w:rsidRPr="00677270" w:rsidRDefault="00DA35CE" w:rsidP="00DA35CE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before="94"/>
                              <w:rPr>
                                <w:b w:val="0"/>
                                <w:bCs w:val="0"/>
                                <w:color w:val="231F20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677270">
                              <w:rPr>
                                <w:b w:val="0"/>
                                <w:bCs w:val="0"/>
                                <w:color w:val="231F20"/>
                                <w:spacing w:val="-5"/>
                                <w:sz w:val="22"/>
                                <w:szCs w:val="22"/>
                              </w:rPr>
                              <w:t>Be organised</w:t>
                            </w:r>
                          </w:p>
                          <w:p w14:paraId="289A2126" w14:textId="77777777" w:rsidR="00DA35CE" w:rsidRPr="00677270" w:rsidRDefault="00DA35CE" w:rsidP="00DA35CE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before="94"/>
                              <w:rPr>
                                <w:b w:val="0"/>
                                <w:bCs w:val="0"/>
                                <w:color w:val="231F20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677270">
                              <w:rPr>
                                <w:b w:val="0"/>
                                <w:bCs w:val="0"/>
                                <w:color w:val="231F20"/>
                                <w:spacing w:val="-5"/>
                                <w:sz w:val="22"/>
                                <w:szCs w:val="22"/>
                              </w:rPr>
                              <w:t>Excellent communicator</w:t>
                            </w:r>
                          </w:p>
                          <w:p w14:paraId="3BF66D4C" w14:textId="77777777" w:rsidR="00DA35CE" w:rsidRPr="00677270" w:rsidRDefault="00DA35CE" w:rsidP="00DA35CE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before="94"/>
                              <w:rPr>
                                <w:b w:val="0"/>
                                <w:bCs w:val="0"/>
                                <w:color w:val="231F20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677270">
                              <w:rPr>
                                <w:b w:val="0"/>
                                <w:bCs w:val="0"/>
                                <w:color w:val="231F20"/>
                                <w:spacing w:val="-5"/>
                                <w:sz w:val="22"/>
                                <w:szCs w:val="22"/>
                              </w:rPr>
                              <w:t>Outgoing and able to build relationships easily</w:t>
                            </w:r>
                          </w:p>
                          <w:p w14:paraId="77CBC2D0" w14:textId="77777777" w:rsidR="00D3188F" w:rsidRPr="00677270" w:rsidRDefault="00D3188F" w:rsidP="00D3188F">
                            <w:pPr>
                              <w:pStyle w:val="BodyText"/>
                              <w:spacing w:before="94"/>
                              <w:rPr>
                                <w:b w:val="0"/>
                                <w:bCs w:val="0"/>
                                <w:color w:val="231F20"/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14:paraId="5EFDAD55" w14:textId="77777777" w:rsidR="00D3188F" w:rsidRPr="00677270" w:rsidRDefault="00D3188F" w:rsidP="00D3188F">
                            <w:pPr>
                              <w:pStyle w:val="BodyText"/>
                              <w:spacing w:before="94"/>
                              <w:rPr>
                                <w:b w:val="0"/>
                                <w:bCs w:val="0"/>
                                <w:color w:val="231F20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677270">
                              <w:rPr>
                                <w:b w:val="0"/>
                                <w:bCs w:val="0"/>
                                <w:color w:val="231F20"/>
                                <w:spacing w:val="-5"/>
                                <w:sz w:val="22"/>
                                <w:szCs w:val="22"/>
                              </w:rPr>
                              <w:t>Whilst not essential it would be nice for the candidate to have experience in a design software or video content creation.</w:t>
                            </w:r>
                          </w:p>
                          <w:p w14:paraId="44EF74D0" w14:textId="77777777" w:rsidR="00834A7D" w:rsidRDefault="00834A7D" w:rsidP="00834A7D">
                            <w:pPr>
                              <w:pStyle w:val="BodyText"/>
                              <w:spacing w:before="94"/>
                            </w:pPr>
                          </w:p>
                          <w:p w14:paraId="31612EB9" w14:textId="77777777" w:rsidR="0010476E" w:rsidRDefault="0010476E" w:rsidP="001047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BA300" id="_x0000_s1027" type="#_x0000_t202" style="position:absolute;margin-left:292.25pt;margin-top:249pt;width:270pt;height:365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" strokecolor="white [3212]">
                <v:textbox>
                  <w:txbxContent>
                    <w:p w14:paraId="1DC29833" w14:textId="77777777" w:rsidR="00834A7D" w:rsidRPr="00677270" w:rsidRDefault="00834A7D" w:rsidP="00834A7D">
                      <w:pPr>
                        <w:pStyle w:val="BodyText"/>
                        <w:spacing w:before="94"/>
                        <w:rPr>
                          <w:color w:val="231F20"/>
                          <w:sz w:val="22"/>
                          <w:szCs w:val="22"/>
                        </w:rPr>
                      </w:pPr>
                      <w:r w:rsidRPr="00677270">
                        <w:rPr>
                          <w:color w:val="231F20"/>
                          <w:sz w:val="22"/>
                          <w:szCs w:val="22"/>
                        </w:rPr>
                        <w:t>Key Accountabilities:</w:t>
                      </w:r>
                    </w:p>
                    <w:p w14:paraId="4D55AD26" w14:textId="77777777" w:rsidR="00C93A4B" w:rsidRPr="00677270" w:rsidRDefault="00C93A4B" w:rsidP="00C93A4B">
                      <w:pPr>
                        <w:widowControl/>
                        <w:autoSpaceDE/>
                        <w:autoSpaceDN/>
                      </w:pPr>
                    </w:p>
                    <w:p w14:paraId="6AE075BA" w14:textId="77777777" w:rsidR="00C93A4B" w:rsidRPr="00677270" w:rsidRDefault="00C93A4B" w:rsidP="00C93A4B">
                      <w:pPr>
                        <w:widowControl/>
                        <w:autoSpaceDE/>
                        <w:autoSpaceDN/>
                      </w:pPr>
                      <w:r w:rsidRPr="00677270">
                        <w:t xml:space="preserve">You will support in coordinating day to day marketing requests as well as product campaign activity. No two days will be the same, from filming to </w:t>
                      </w:r>
                      <w:r w:rsidR="00DA35CE" w:rsidRPr="00677270">
                        <w:t>managing requests from sales and customers, to supporting at events and developing creative ideas to promote our products and services.</w:t>
                      </w:r>
                    </w:p>
                    <w:p w14:paraId="40114221" w14:textId="77777777" w:rsidR="00C93A4B" w:rsidRPr="00677270" w:rsidRDefault="00C93A4B" w:rsidP="00C93A4B">
                      <w:pPr>
                        <w:widowControl/>
                        <w:autoSpaceDE/>
                        <w:autoSpaceDN/>
                      </w:pPr>
                    </w:p>
                    <w:p w14:paraId="7122B2A5" w14:textId="77777777" w:rsidR="00834A7D" w:rsidRPr="00677270" w:rsidRDefault="00834A7D" w:rsidP="00DA35CE">
                      <w:pPr>
                        <w:widowControl/>
                        <w:autoSpaceDE/>
                        <w:autoSpaceDN/>
                        <w:ind w:left="360"/>
                      </w:pPr>
                    </w:p>
                    <w:p w14:paraId="5B2C48CB" w14:textId="77777777" w:rsidR="00834A7D" w:rsidRPr="00677270" w:rsidRDefault="00834A7D" w:rsidP="00834A7D">
                      <w:pPr>
                        <w:pStyle w:val="BodyText"/>
                        <w:spacing w:before="94"/>
                        <w:rPr>
                          <w:color w:val="231F20"/>
                          <w:spacing w:val="-5"/>
                          <w:sz w:val="22"/>
                          <w:szCs w:val="22"/>
                        </w:rPr>
                      </w:pPr>
                      <w:r w:rsidRPr="00677270">
                        <w:rPr>
                          <w:color w:val="231F20"/>
                          <w:sz w:val="22"/>
                          <w:szCs w:val="22"/>
                        </w:rPr>
                        <w:t>To be successful you will:</w:t>
                      </w:r>
                    </w:p>
                    <w:p w14:paraId="4CF18077" w14:textId="77777777" w:rsidR="00834A7D" w:rsidRPr="00677270" w:rsidRDefault="00834A7D" w:rsidP="00834A7D">
                      <w:pPr>
                        <w:pStyle w:val="BodyText"/>
                        <w:spacing w:before="94"/>
                        <w:rPr>
                          <w:color w:val="231F20"/>
                          <w:spacing w:val="-5"/>
                          <w:sz w:val="22"/>
                          <w:szCs w:val="22"/>
                        </w:rPr>
                      </w:pPr>
                    </w:p>
                    <w:p w14:paraId="67DA4492" w14:textId="77777777" w:rsidR="00DA35CE" w:rsidRPr="00677270" w:rsidRDefault="00DA35CE" w:rsidP="00DA35CE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94"/>
                        <w:rPr>
                          <w:b w:val="0"/>
                          <w:bCs w:val="0"/>
                          <w:color w:val="231F20"/>
                          <w:spacing w:val="-5"/>
                          <w:sz w:val="22"/>
                          <w:szCs w:val="22"/>
                        </w:rPr>
                      </w:pPr>
                      <w:r w:rsidRPr="00677270">
                        <w:rPr>
                          <w:b w:val="0"/>
                          <w:bCs w:val="0"/>
                          <w:color w:val="231F20"/>
                          <w:spacing w:val="-5"/>
                          <w:sz w:val="22"/>
                          <w:szCs w:val="22"/>
                        </w:rPr>
                        <w:t>Have a can-do attitude</w:t>
                      </w:r>
                    </w:p>
                    <w:p w14:paraId="3B859218" w14:textId="77777777" w:rsidR="00DA35CE" w:rsidRPr="00677270" w:rsidRDefault="00DA35CE" w:rsidP="00DA35CE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94"/>
                        <w:rPr>
                          <w:b w:val="0"/>
                          <w:bCs w:val="0"/>
                          <w:color w:val="231F20"/>
                          <w:spacing w:val="-5"/>
                          <w:sz w:val="22"/>
                          <w:szCs w:val="22"/>
                        </w:rPr>
                      </w:pPr>
                      <w:r w:rsidRPr="00677270">
                        <w:rPr>
                          <w:b w:val="0"/>
                          <w:bCs w:val="0"/>
                          <w:color w:val="231F20"/>
                          <w:spacing w:val="-5"/>
                          <w:sz w:val="22"/>
                          <w:szCs w:val="22"/>
                        </w:rPr>
                        <w:t>Be creative</w:t>
                      </w:r>
                    </w:p>
                    <w:p w14:paraId="0E4282A1" w14:textId="77777777" w:rsidR="00DA35CE" w:rsidRPr="00677270" w:rsidRDefault="00DA35CE" w:rsidP="00DA35CE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94"/>
                        <w:rPr>
                          <w:b w:val="0"/>
                          <w:bCs w:val="0"/>
                          <w:color w:val="231F20"/>
                          <w:spacing w:val="-5"/>
                          <w:sz w:val="22"/>
                          <w:szCs w:val="22"/>
                        </w:rPr>
                      </w:pPr>
                      <w:r w:rsidRPr="00677270">
                        <w:rPr>
                          <w:b w:val="0"/>
                          <w:bCs w:val="0"/>
                          <w:color w:val="231F20"/>
                          <w:spacing w:val="-5"/>
                          <w:sz w:val="22"/>
                          <w:szCs w:val="22"/>
                        </w:rPr>
                        <w:t>Be organised</w:t>
                      </w:r>
                    </w:p>
                    <w:p w14:paraId="289A2126" w14:textId="77777777" w:rsidR="00DA35CE" w:rsidRPr="00677270" w:rsidRDefault="00DA35CE" w:rsidP="00DA35CE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94"/>
                        <w:rPr>
                          <w:b w:val="0"/>
                          <w:bCs w:val="0"/>
                          <w:color w:val="231F20"/>
                          <w:spacing w:val="-5"/>
                          <w:sz w:val="22"/>
                          <w:szCs w:val="22"/>
                        </w:rPr>
                      </w:pPr>
                      <w:r w:rsidRPr="00677270">
                        <w:rPr>
                          <w:b w:val="0"/>
                          <w:bCs w:val="0"/>
                          <w:color w:val="231F20"/>
                          <w:spacing w:val="-5"/>
                          <w:sz w:val="22"/>
                          <w:szCs w:val="22"/>
                        </w:rPr>
                        <w:t>Excellent communicator</w:t>
                      </w:r>
                    </w:p>
                    <w:p w14:paraId="3BF66D4C" w14:textId="77777777" w:rsidR="00DA35CE" w:rsidRPr="00677270" w:rsidRDefault="00DA35CE" w:rsidP="00DA35CE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94"/>
                        <w:rPr>
                          <w:b w:val="0"/>
                          <w:bCs w:val="0"/>
                          <w:color w:val="231F20"/>
                          <w:spacing w:val="-5"/>
                          <w:sz w:val="22"/>
                          <w:szCs w:val="22"/>
                        </w:rPr>
                      </w:pPr>
                      <w:r w:rsidRPr="00677270">
                        <w:rPr>
                          <w:b w:val="0"/>
                          <w:bCs w:val="0"/>
                          <w:color w:val="231F20"/>
                          <w:spacing w:val="-5"/>
                          <w:sz w:val="22"/>
                          <w:szCs w:val="22"/>
                        </w:rPr>
                        <w:t>Outgoing and able to build relationships easily</w:t>
                      </w:r>
                    </w:p>
                    <w:p w14:paraId="77CBC2D0" w14:textId="77777777" w:rsidR="00D3188F" w:rsidRPr="00677270" w:rsidRDefault="00D3188F" w:rsidP="00D3188F">
                      <w:pPr>
                        <w:pStyle w:val="BodyText"/>
                        <w:spacing w:before="94"/>
                        <w:rPr>
                          <w:b w:val="0"/>
                          <w:bCs w:val="0"/>
                          <w:color w:val="231F20"/>
                          <w:spacing w:val="-5"/>
                          <w:sz w:val="22"/>
                          <w:szCs w:val="22"/>
                        </w:rPr>
                      </w:pPr>
                    </w:p>
                    <w:p w14:paraId="5EFDAD55" w14:textId="77777777" w:rsidR="00D3188F" w:rsidRPr="00677270" w:rsidRDefault="00D3188F" w:rsidP="00D3188F">
                      <w:pPr>
                        <w:pStyle w:val="BodyText"/>
                        <w:spacing w:before="94"/>
                        <w:rPr>
                          <w:b w:val="0"/>
                          <w:bCs w:val="0"/>
                          <w:color w:val="231F20"/>
                          <w:spacing w:val="-5"/>
                          <w:sz w:val="22"/>
                          <w:szCs w:val="22"/>
                        </w:rPr>
                      </w:pPr>
                      <w:r w:rsidRPr="00677270">
                        <w:rPr>
                          <w:b w:val="0"/>
                          <w:bCs w:val="0"/>
                          <w:color w:val="231F20"/>
                          <w:spacing w:val="-5"/>
                          <w:sz w:val="22"/>
                          <w:szCs w:val="22"/>
                        </w:rPr>
                        <w:t>Whilst not essential it would be nice for the candidate to have experience in a design software or video content creation.</w:t>
                      </w:r>
                    </w:p>
                    <w:p w14:paraId="44EF74D0" w14:textId="77777777" w:rsidR="00834A7D" w:rsidRDefault="00834A7D" w:rsidP="00834A7D">
                      <w:pPr>
                        <w:pStyle w:val="BodyText"/>
                        <w:spacing w:before="94"/>
                      </w:pPr>
                    </w:p>
                    <w:p w14:paraId="31612EB9" w14:textId="77777777" w:rsidR="0010476E" w:rsidRDefault="0010476E" w:rsidP="0010476E"/>
                  </w:txbxContent>
                </v:textbox>
                <w10:wrap type="square" anchory="page"/>
              </v:shape>
            </w:pict>
          </mc:Fallback>
        </mc:AlternateContent>
      </w:r>
    </w:p>
    <w:p w14:paraId="6C39680B" w14:textId="77777777" w:rsidR="001668C2" w:rsidRDefault="00834A7D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251646976" behindDoc="0" locked="0" layoutInCell="1" allowOverlap="1" wp14:anchorId="52DEEA5B" wp14:editId="4CD19646">
            <wp:simplePos x="0" y="0"/>
            <wp:positionH relativeFrom="page">
              <wp:posOffset>5786755</wp:posOffset>
            </wp:positionH>
            <wp:positionV relativeFrom="paragraph">
              <wp:posOffset>4950460</wp:posOffset>
            </wp:positionV>
            <wp:extent cx="1483995" cy="1433195"/>
            <wp:effectExtent l="0" t="0" r="1905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59691A" w14:textId="77777777" w:rsidR="001668C2" w:rsidRDefault="001668C2" w:rsidP="0010476E">
      <w:pPr>
        <w:pStyle w:val="BodyText"/>
        <w:spacing w:before="10"/>
        <w:rPr>
          <w:sz w:val="15"/>
        </w:rPr>
        <w:sectPr w:rsidR="001668C2">
          <w:type w:val="continuous"/>
          <w:pgSz w:w="11910" w:h="16840"/>
          <w:pgMar w:top="0" w:right="340" w:bottom="0" w:left="380" w:header="720" w:footer="720" w:gutter="0"/>
          <w:cols w:space="720"/>
        </w:sectPr>
      </w:pPr>
    </w:p>
    <w:p w14:paraId="0E21F512" w14:textId="77777777" w:rsidR="001668C2" w:rsidRDefault="001668C2">
      <w:pPr>
        <w:rPr>
          <w:sz w:val="21"/>
        </w:rPr>
        <w:sectPr w:rsidR="001668C2">
          <w:type w:val="continuous"/>
          <w:pgSz w:w="11910" w:h="16840"/>
          <w:pgMar w:top="0" w:right="340" w:bottom="0" w:left="380" w:header="720" w:footer="720" w:gutter="0"/>
          <w:cols w:space="720"/>
        </w:sectPr>
      </w:pPr>
    </w:p>
    <w:p w14:paraId="47C3794C" w14:textId="77777777" w:rsidR="001668C2" w:rsidRDefault="002C0BAD">
      <w:pPr>
        <w:spacing w:before="92"/>
        <w:ind w:left="103"/>
        <w:jc w:val="both"/>
        <w:rPr>
          <w:b/>
          <w:i/>
          <w:sz w:val="24"/>
        </w:rPr>
      </w:pPr>
      <w:r>
        <w:rPr>
          <w:b/>
          <w:i/>
          <w:color w:val="00529F"/>
          <w:spacing w:val="-4"/>
          <w:sz w:val="24"/>
        </w:rPr>
        <w:t>APPLY</w:t>
      </w:r>
      <w:r>
        <w:rPr>
          <w:b/>
          <w:i/>
          <w:color w:val="00529F"/>
          <w:spacing w:val="-6"/>
          <w:sz w:val="24"/>
        </w:rPr>
        <w:t xml:space="preserve"> </w:t>
      </w:r>
      <w:r>
        <w:rPr>
          <w:b/>
          <w:i/>
          <w:color w:val="00529F"/>
          <w:spacing w:val="-4"/>
          <w:sz w:val="24"/>
        </w:rPr>
        <w:t>NOW!</w:t>
      </w:r>
    </w:p>
    <w:p w14:paraId="31113692" w14:textId="77777777" w:rsidR="00343CDC" w:rsidRDefault="00343CDC" w:rsidP="00343CDC">
      <w:pPr>
        <w:spacing w:before="2" w:line="247" w:lineRule="auto"/>
        <w:ind w:left="103" w:right="38"/>
        <w:jc w:val="both"/>
        <w:rPr>
          <w:color w:val="231F20"/>
          <w:sz w:val="20"/>
        </w:rPr>
      </w:pPr>
      <w:r>
        <w:rPr>
          <w:color w:val="231F20"/>
          <w:sz w:val="20"/>
        </w:rPr>
        <w:t>If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you think you are the perfect fit for the role, please send your application by email, with a current CV</w:t>
      </w:r>
      <w:r w:rsidR="004B79A0">
        <w:rPr>
          <w:color w:val="231F20"/>
          <w:sz w:val="20"/>
        </w:rPr>
        <w:t xml:space="preserve"> to</w:t>
      </w:r>
    </w:p>
    <w:p w14:paraId="7C675055" w14:textId="77777777" w:rsidR="004B79A0" w:rsidRDefault="004B79A0" w:rsidP="00C93A4B">
      <w:pPr>
        <w:spacing w:before="127" w:line="196" w:lineRule="auto"/>
        <w:ind w:left="142" w:right="1067"/>
        <w:rPr>
          <w:b/>
          <w:color w:val="00529F"/>
          <w:sz w:val="20"/>
        </w:rPr>
      </w:pPr>
      <w:r>
        <w:rPr>
          <w:b/>
          <w:color w:val="00529F"/>
          <w:spacing w:val="-4"/>
          <w:sz w:val="20"/>
        </w:rPr>
        <w:t xml:space="preserve">Emma McAuley </w:t>
      </w:r>
      <w:r>
        <w:rPr>
          <w:b/>
          <w:color w:val="00529F"/>
          <w:sz w:val="20"/>
        </w:rPr>
        <w:t xml:space="preserve">Marketing Manager </w:t>
      </w:r>
    </w:p>
    <w:p w14:paraId="2281D028" w14:textId="77777777" w:rsidR="001668C2" w:rsidRDefault="00BC2D62" w:rsidP="004B79A0">
      <w:pPr>
        <w:spacing w:before="127" w:line="196" w:lineRule="auto"/>
        <w:ind w:left="142" w:right="74"/>
        <w:rPr>
          <w:b/>
          <w:sz w:val="20"/>
        </w:rPr>
      </w:pPr>
      <w:hyperlink r:id="rId6" w:history="1">
        <w:r w:rsidR="004B79A0" w:rsidRPr="001F5079">
          <w:rPr>
            <w:rStyle w:val="Hyperlink"/>
            <w:b/>
            <w:spacing w:val="-2"/>
            <w:sz w:val="20"/>
          </w:rPr>
          <w:t>Emma.McAuley@polypipe.co</w:t>
        </w:r>
      </w:hyperlink>
      <w:r w:rsidR="004B79A0">
        <w:rPr>
          <w:b/>
          <w:color w:val="00529F"/>
          <w:spacing w:val="-2"/>
          <w:sz w:val="20"/>
        </w:rPr>
        <w:t>m</w:t>
      </w:r>
    </w:p>
    <w:p w14:paraId="691B4AFF" w14:textId="77777777" w:rsidR="001668C2" w:rsidRDefault="002C0BAD" w:rsidP="00834A7D">
      <w:r>
        <w:br w:type="column"/>
      </w:r>
    </w:p>
    <w:p w14:paraId="571908E1" w14:textId="77777777" w:rsidR="00834A7D" w:rsidRDefault="00834A7D" w:rsidP="00834A7D">
      <w:pPr>
        <w:rPr>
          <w:sz w:val="25"/>
        </w:rPr>
      </w:pPr>
    </w:p>
    <w:p w14:paraId="76767D52" w14:textId="7EB40B51" w:rsidR="001668C2" w:rsidRDefault="001668C2">
      <w:pPr>
        <w:ind w:left="90" w:right="3668"/>
        <w:jc w:val="center"/>
      </w:pPr>
    </w:p>
    <w:p w14:paraId="05A23679" w14:textId="77777777" w:rsidR="001668C2" w:rsidRDefault="001668C2" w:rsidP="00DF6E75">
      <w:pPr>
        <w:pStyle w:val="BodyText"/>
        <w:spacing w:before="17"/>
        <w:ind w:left="90" w:right="3667"/>
        <w:jc w:val="center"/>
      </w:pPr>
    </w:p>
    <w:p w14:paraId="73C8F49B" w14:textId="70E904D1" w:rsidR="00DF6E75" w:rsidRDefault="00DF6E75" w:rsidP="00DF6E75">
      <w:pPr>
        <w:pStyle w:val="BodyText"/>
        <w:spacing w:before="17"/>
        <w:ind w:left="90" w:right="3667"/>
        <w:jc w:val="center"/>
        <w:sectPr w:rsidR="00DF6E75" w:rsidSect="004B79A0">
          <w:type w:val="continuous"/>
          <w:pgSz w:w="11910" w:h="16840"/>
          <w:pgMar w:top="0" w:right="340" w:bottom="0" w:left="380" w:header="720" w:footer="720" w:gutter="0"/>
          <w:cols w:num="2" w:space="96" w:equalWidth="0">
            <w:col w:w="3335" w:space="942"/>
            <w:col w:w="6913"/>
          </w:cols>
        </w:sectPr>
      </w:pPr>
    </w:p>
    <w:p w14:paraId="7F5CE5A0" w14:textId="77777777" w:rsidR="001668C2" w:rsidRDefault="002C0BAD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1F7EE6E1" wp14:editId="626C0B5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319786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3197860"/>
                          <a:chOff x="0" y="0"/>
                          <a:chExt cx="11905" cy="5036"/>
                        </a:xfrm>
                      </wpg:grpSpPr>
                      <wps:wsp>
                        <wps:cNvPr id="28" name="Freeform 3"/>
                        <wps:cNvSpPr>
                          <a:spLocks/>
                        </wps:cNvSpPr>
                        <wps:spPr bwMode="auto">
                          <a:xfrm>
                            <a:off x="510" y="4076"/>
                            <a:ext cx="11396" cy="549"/>
                          </a:xfrm>
                          <a:custGeom>
                            <a:avLst/>
                            <a:gdLst>
                              <a:gd name="T0" fmla="*/ 11395 w 11396"/>
                              <a:gd name="T1" fmla="*/ 0 h 549"/>
                              <a:gd name="T2" fmla="*/ 0 w 11396"/>
                              <a:gd name="T3" fmla="*/ 0 h 549"/>
                              <a:gd name="T4" fmla="*/ 0 w 11396"/>
                              <a:gd name="T5" fmla="*/ 548 h 549"/>
                              <a:gd name="T6" fmla="*/ 11395 w 11396"/>
                              <a:gd name="T7" fmla="*/ 548 h 549"/>
                              <a:gd name="T8" fmla="*/ 11395 w 11396"/>
                              <a:gd name="T9" fmla="*/ 0 h 5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6" h="549">
                                <a:moveTo>
                                  <a:pt x="113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8"/>
                                </a:lnTo>
                                <a:lnTo>
                                  <a:pt x="11395" y="548"/>
                                </a:lnTo>
                                <a:lnTo>
                                  <a:pt x="1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AD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" y="0"/>
                            <a:ext cx="7140" cy="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32" cy="5036"/>
                          </a:xfrm>
                          <a:custGeom>
                            <a:avLst/>
                            <a:gdLst>
                              <a:gd name="T0" fmla="*/ 4932 w 4932"/>
                              <a:gd name="T1" fmla="*/ 0 h 5036"/>
                              <a:gd name="T2" fmla="*/ 0 w 4932"/>
                              <a:gd name="T3" fmla="*/ 0 h 5036"/>
                              <a:gd name="T4" fmla="*/ 0 w 4932"/>
                              <a:gd name="T5" fmla="*/ 4312 h 5036"/>
                              <a:gd name="T6" fmla="*/ 12 w 4932"/>
                              <a:gd name="T7" fmla="*/ 4334 h 5036"/>
                              <a:gd name="T8" fmla="*/ 50 w 4932"/>
                              <a:gd name="T9" fmla="*/ 4393 h 5036"/>
                              <a:gd name="T10" fmla="*/ 91 w 4932"/>
                              <a:gd name="T11" fmla="*/ 4450 h 5036"/>
                              <a:gd name="T12" fmla="*/ 134 w 4932"/>
                              <a:gd name="T13" fmla="*/ 4506 h 5036"/>
                              <a:gd name="T14" fmla="*/ 180 w 4932"/>
                              <a:gd name="T15" fmla="*/ 4558 h 5036"/>
                              <a:gd name="T16" fmla="*/ 228 w 4932"/>
                              <a:gd name="T17" fmla="*/ 4609 h 5036"/>
                              <a:gd name="T18" fmla="*/ 278 w 4932"/>
                              <a:gd name="T19" fmla="*/ 4657 h 5036"/>
                              <a:gd name="T20" fmla="*/ 331 w 4932"/>
                              <a:gd name="T21" fmla="*/ 4703 h 5036"/>
                              <a:gd name="T22" fmla="*/ 386 w 4932"/>
                              <a:gd name="T23" fmla="*/ 4746 h 5036"/>
                              <a:gd name="T24" fmla="*/ 443 w 4932"/>
                              <a:gd name="T25" fmla="*/ 4787 h 5036"/>
                              <a:gd name="T26" fmla="*/ 503 w 4932"/>
                              <a:gd name="T27" fmla="*/ 4825 h 5036"/>
                              <a:gd name="T28" fmla="*/ 564 w 4932"/>
                              <a:gd name="T29" fmla="*/ 4860 h 5036"/>
                              <a:gd name="T30" fmla="*/ 626 w 4932"/>
                              <a:gd name="T31" fmla="*/ 4892 h 5036"/>
                              <a:gd name="T32" fmla="*/ 691 w 4932"/>
                              <a:gd name="T33" fmla="*/ 4921 h 5036"/>
                              <a:gd name="T34" fmla="*/ 757 w 4932"/>
                              <a:gd name="T35" fmla="*/ 4947 h 5036"/>
                              <a:gd name="T36" fmla="*/ 825 w 4932"/>
                              <a:gd name="T37" fmla="*/ 4970 h 5036"/>
                              <a:gd name="T38" fmla="*/ 894 w 4932"/>
                              <a:gd name="T39" fmla="*/ 4990 h 5036"/>
                              <a:gd name="T40" fmla="*/ 964 w 4932"/>
                              <a:gd name="T41" fmla="*/ 5006 h 5036"/>
                              <a:gd name="T42" fmla="*/ 1036 w 4932"/>
                              <a:gd name="T43" fmla="*/ 5019 h 5036"/>
                              <a:gd name="T44" fmla="*/ 1109 w 4932"/>
                              <a:gd name="T45" fmla="*/ 5028 h 5036"/>
                              <a:gd name="T46" fmla="*/ 1183 w 4932"/>
                              <a:gd name="T47" fmla="*/ 5034 h 5036"/>
                              <a:gd name="T48" fmla="*/ 1258 w 4932"/>
                              <a:gd name="T49" fmla="*/ 5036 h 5036"/>
                              <a:gd name="T50" fmla="*/ 3475 w 4932"/>
                              <a:gd name="T51" fmla="*/ 5036 h 5036"/>
                              <a:gd name="T52" fmla="*/ 3550 w 4932"/>
                              <a:gd name="T53" fmla="*/ 5034 h 5036"/>
                              <a:gd name="T54" fmla="*/ 3624 w 4932"/>
                              <a:gd name="T55" fmla="*/ 5028 h 5036"/>
                              <a:gd name="T56" fmla="*/ 3697 w 4932"/>
                              <a:gd name="T57" fmla="*/ 5019 h 5036"/>
                              <a:gd name="T58" fmla="*/ 3768 w 4932"/>
                              <a:gd name="T59" fmla="*/ 5006 h 5036"/>
                              <a:gd name="T60" fmla="*/ 3839 w 4932"/>
                              <a:gd name="T61" fmla="*/ 4990 h 5036"/>
                              <a:gd name="T62" fmla="*/ 3908 w 4932"/>
                              <a:gd name="T63" fmla="*/ 4970 h 5036"/>
                              <a:gd name="T64" fmla="*/ 3976 w 4932"/>
                              <a:gd name="T65" fmla="*/ 4947 h 5036"/>
                              <a:gd name="T66" fmla="*/ 4042 w 4932"/>
                              <a:gd name="T67" fmla="*/ 4921 h 5036"/>
                              <a:gd name="T68" fmla="*/ 4106 w 4932"/>
                              <a:gd name="T69" fmla="*/ 4892 h 5036"/>
                              <a:gd name="T70" fmla="*/ 4169 w 4932"/>
                              <a:gd name="T71" fmla="*/ 4860 h 5036"/>
                              <a:gd name="T72" fmla="*/ 4230 w 4932"/>
                              <a:gd name="T73" fmla="*/ 4825 h 5036"/>
                              <a:gd name="T74" fmla="*/ 4289 w 4932"/>
                              <a:gd name="T75" fmla="*/ 4787 h 5036"/>
                              <a:gd name="T76" fmla="*/ 4347 w 4932"/>
                              <a:gd name="T77" fmla="*/ 4746 h 5036"/>
                              <a:gd name="T78" fmla="*/ 4402 w 4932"/>
                              <a:gd name="T79" fmla="*/ 4703 h 5036"/>
                              <a:gd name="T80" fmla="*/ 4454 w 4932"/>
                              <a:gd name="T81" fmla="*/ 4657 h 5036"/>
                              <a:gd name="T82" fmla="*/ 4505 w 4932"/>
                              <a:gd name="T83" fmla="*/ 4609 h 5036"/>
                              <a:gd name="T84" fmla="*/ 4553 w 4932"/>
                              <a:gd name="T85" fmla="*/ 4558 h 5036"/>
                              <a:gd name="T86" fmla="*/ 4599 w 4932"/>
                              <a:gd name="T87" fmla="*/ 4506 h 5036"/>
                              <a:gd name="T88" fmla="*/ 4642 w 4932"/>
                              <a:gd name="T89" fmla="*/ 4450 h 5036"/>
                              <a:gd name="T90" fmla="*/ 4683 w 4932"/>
                              <a:gd name="T91" fmla="*/ 4393 h 5036"/>
                              <a:gd name="T92" fmla="*/ 4721 w 4932"/>
                              <a:gd name="T93" fmla="*/ 4334 h 5036"/>
                              <a:gd name="T94" fmla="*/ 4756 w 4932"/>
                              <a:gd name="T95" fmla="*/ 4273 h 5036"/>
                              <a:gd name="T96" fmla="*/ 4788 w 4932"/>
                              <a:gd name="T97" fmla="*/ 4210 h 5036"/>
                              <a:gd name="T98" fmla="*/ 4817 w 4932"/>
                              <a:gd name="T99" fmla="*/ 4146 h 5036"/>
                              <a:gd name="T100" fmla="*/ 4843 w 4932"/>
                              <a:gd name="T101" fmla="*/ 4080 h 5036"/>
                              <a:gd name="T102" fmla="*/ 4866 w 4932"/>
                              <a:gd name="T103" fmla="*/ 4012 h 5036"/>
                              <a:gd name="T104" fmla="*/ 4886 w 4932"/>
                              <a:gd name="T105" fmla="*/ 3943 h 5036"/>
                              <a:gd name="T106" fmla="*/ 4902 w 4932"/>
                              <a:gd name="T107" fmla="*/ 3872 h 5036"/>
                              <a:gd name="T108" fmla="*/ 4915 w 4932"/>
                              <a:gd name="T109" fmla="*/ 3801 h 5036"/>
                              <a:gd name="T110" fmla="*/ 4924 w 4932"/>
                              <a:gd name="T111" fmla="*/ 3728 h 5036"/>
                              <a:gd name="T112" fmla="*/ 4930 w 4932"/>
                              <a:gd name="T113" fmla="*/ 3654 h 5036"/>
                              <a:gd name="T114" fmla="*/ 4932 w 4932"/>
                              <a:gd name="T115" fmla="*/ 3579 h 5036"/>
                              <a:gd name="T116" fmla="*/ 4932 w 4932"/>
                              <a:gd name="T117" fmla="*/ 0 h 50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932" h="5036">
                                <a:moveTo>
                                  <a:pt x="49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12"/>
                                </a:lnTo>
                                <a:lnTo>
                                  <a:pt x="12" y="4334"/>
                                </a:lnTo>
                                <a:lnTo>
                                  <a:pt x="50" y="4393"/>
                                </a:lnTo>
                                <a:lnTo>
                                  <a:pt x="91" y="4450"/>
                                </a:lnTo>
                                <a:lnTo>
                                  <a:pt x="134" y="4506"/>
                                </a:lnTo>
                                <a:lnTo>
                                  <a:pt x="180" y="4558"/>
                                </a:lnTo>
                                <a:lnTo>
                                  <a:pt x="228" y="4609"/>
                                </a:lnTo>
                                <a:lnTo>
                                  <a:pt x="278" y="4657"/>
                                </a:lnTo>
                                <a:lnTo>
                                  <a:pt x="331" y="4703"/>
                                </a:lnTo>
                                <a:lnTo>
                                  <a:pt x="386" y="4746"/>
                                </a:lnTo>
                                <a:lnTo>
                                  <a:pt x="443" y="4787"/>
                                </a:lnTo>
                                <a:lnTo>
                                  <a:pt x="503" y="4825"/>
                                </a:lnTo>
                                <a:lnTo>
                                  <a:pt x="564" y="4860"/>
                                </a:lnTo>
                                <a:lnTo>
                                  <a:pt x="626" y="4892"/>
                                </a:lnTo>
                                <a:lnTo>
                                  <a:pt x="691" y="4921"/>
                                </a:lnTo>
                                <a:lnTo>
                                  <a:pt x="757" y="4947"/>
                                </a:lnTo>
                                <a:lnTo>
                                  <a:pt x="825" y="4970"/>
                                </a:lnTo>
                                <a:lnTo>
                                  <a:pt x="894" y="4990"/>
                                </a:lnTo>
                                <a:lnTo>
                                  <a:pt x="964" y="5006"/>
                                </a:lnTo>
                                <a:lnTo>
                                  <a:pt x="1036" y="5019"/>
                                </a:lnTo>
                                <a:lnTo>
                                  <a:pt x="1109" y="5028"/>
                                </a:lnTo>
                                <a:lnTo>
                                  <a:pt x="1183" y="5034"/>
                                </a:lnTo>
                                <a:lnTo>
                                  <a:pt x="1258" y="5036"/>
                                </a:lnTo>
                                <a:lnTo>
                                  <a:pt x="3475" y="5036"/>
                                </a:lnTo>
                                <a:lnTo>
                                  <a:pt x="3550" y="5034"/>
                                </a:lnTo>
                                <a:lnTo>
                                  <a:pt x="3624" y="5028"/>
                                </a:lnTo>
                                <a:lnTo>
                                  <a:pt x="3697" y="5019"/>
                                </a:lnTo>
                                <a:lnTo>
                                  <a:pt x="3768" y="5006"/>
                                </a:lnTo>
                                <a:lnTo>
                                  <a:pt x="3839" y="4990"/>
                                </a:lnTo>
                                <a:lnTo>
                                  <a:pt x="3908" y="4970"/>
                                </a:lnTo>
                                <a:lnTo>
                                  <a:pt x="3976" y="4947"/>
                                </a:lnTo>
                                <a:lnTo>
                                  <a:pt x="4042" y="4921"/>
                                </a:lnTo>
                                <a:lnTo>
                                  <a:pt x="4106" y="4892"/>
                                </a:lnTo>
                                <a:lnTo>
                                  <a:pt x="4169" y="4860"/>
                                </a:lnTo>
                                <a:lnTo>
                                  <a:pt x="4230" y="4825"/>
                                </a:lnTo>
                                <a:lnTo>
                                  <a:pt x="4289" y="4787"/>
                                </a:lnTo>
                                <a:lnTo>
                                  <a:pt x="4347" y="4746"/>
                                </a:lnTo>
                                <a:lnTo>
                                  <a:pt x="4402" y="4703"/>
                                </a:lnTo>
                                <a:lnTo>
                                  <a:pt x="4454" y="4657"/>
                                </a:lnTo>
                                <a:lnTo>
                                  <a:pt x="4505" y="4609"/>
                                </a:lnTo>
                                <a:lnTo>
                                  <a:pt x="4553" y="4558"/>
                                </a:lnTo>
                                <a:lnTo>
                                  <a:pt x="4599" y="4506"/>
                                </a:lnTo>
                                <a:lnTo>
                                  <a:pt x="4642" y="4450"/>
                                </a:lnTo>
                                <a:lnTo>
                                  <a:pt x="4683" y="4393"/>
                                </a:lnTo>
                                <a:lnTo>
                                  <a:pt x="4721" y="4334"/>
                                </a:lnTo>
                                <a:lnTo>
                                  <a:pt x="4756" y="4273"/>
                                </a:lnTo>
                                <a:lnTo>
                                  <a:pt x="4788" y="4210"/>
                                </a:lnTo>
                                <a:lnTo>
                                  <a:pt x="4817" y="4146"/>
                                </a:lnTo>
                                <a:lnTo>
                                  <a:pt x="4843" y="4080"/>
                                </a:lnTo>
                                <a:lnTo>
                                  <a:pt x="4866" y="4012"/>
                                </a:lnTo>
                                <a:lnTo>
                                  <a:pt x="4886" y="3943"/>
                                </a:lnTo>
                                <a:lnTo>
                                  <a:pt x="4902" y="3872"/>
                                </a:lnTo>
                                <a:lnTo>
                                  <a:pt x="4915" y="3801"/>
                                </a:lnTo>
                                <a:lnTo>
                                  <a:pt x="4924" y="3728"/>
                                </a:lnTo>
                                <a:lnTo>
                                  <a:pt x="4930" y="3654"/>
                                </a:lnTo>
                                <a:lnTo>
                                  <a:pt x="4932" y="3579"/>
                                </a:lnTo>
                                <a:lnTo>
                                  <a:pt x="49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6"/>
                        <wps:cNvSpPr>
                          <a:spLocks/>
                        </wps:cNvSpPr>
                        <wps:spPr bwMode="auto">
                          <a:xfrm>
                            <a:off x="1658" y="3157"/>
                            <a:ext cx="1786" cy="35"/>
                          </a:xfrm>
                          <a:custGeom>
                            <a:avLst/>
                            <a:gdLst>
                              <a:gd name="T0" fmla="*/ 1785 w 1786"/>
                              <a:gd name="T1" fmla="*/ 0 h 35"/>
                              <a:gd name="T2" fmla="*/ 0 w 1786"/>
                              <a:gd name="T3" fmla="*/ 0 h 35"/>
                              <a:gd name="T4" fmla="*/ 0 w 1786"/>
                              <a:gd name="T5" fmla="*/ 34 h 35"/>
                              <a:gd name="T6" fmla="*/ 1785 w 1786"/>
                              <a:gd name="T7" fmla="*/ 34 h 35"/>
                              <a:gd name="T8" fmla="*/ 1785 w 1786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6" h="35">
                                <a:moveTo>
                                  <a:pt x="17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1785" y="34"/>
                                </a:lnTo>
                                <a:lnTo>
                                  <a:pt x="1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FFDAB" id="Group 4" o:spid="_x0000_s1026" style="position:absolute;margin-left:0;margin-top:0;width:595.25pt;height:251.8pt;z-index:-251646976;mso-position-horizontal-relative:page;mso-position-vertical-relative:page" coordsize="11905,50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" o:allowincell="f">
                <v:shape id="Freeform 3" o:spid="_x0000_s1027" style="position:absolute;left:510;top:4076;width:11396;height:549;visibility:visible;mso-wrap-style:square;v-text-anchor:top" coordsize="11396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" path="m11395,l,,,548r11395,l11395,xe" fillcolor="#6caddf" stroked="f">
                  <v:path arrowok="t" o:connecttype="custom" o:connectlocs="11395,0;0,0;0,548;11395,548;11395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762;width:7140;height:4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">
                  <v:imagedata r:id="rId8" o:title=""/>
                </v:shape>
                <v:shape id="Freeform 5" o:spid="_x0000_s1029" style="position:absolute;width:4932;height:5036;visibility:visible;mso-wrap-style:square;v-text-anchor:top" coordsize="4932,5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" path="m4932,l,,,4312r12,22l50,4393r41,57l134,4506r46,52l228,4609r50,48l331,4703r55,43l443,4787r60,38l564,4860r62,32l691,4921r66,26l825,4970r69,20l964,5006r72,13l1109,5028r74,6l1258,5036r2217,l3550,5034r74,-6l3697,5019r71,-13l3839,4990r69,-20l3976,4947r66,-26l4106,4892r63,-32l4230,4825r59,-38l4347,4746r55,-43l4454,4657r51,-48l4553,4558r46,-52l4642,4450r41,-57l4721,4334r35,-61l4788,4210r29,-64l4843,4080r23,-68l4886,3943r16,-71l4915,3801r9,-73l4930,3654r2,-75l4932,xe" fillcolor="#00529f" stroked="f">
                  <v:path arrowok="t" o:connecttype="custom" o:connectlocs="4932,0;0,0;0,4312;12,4334;50,4393;91,4450;134,4506;180,4558;228,4609;278,4657;331,4703;386,4746;443,4787;503,4825;564,4860;626,4892;691,4921;757,4947;825,4970;894,4990;964,5006;1036,5019;1109,5028;1183,5034;1258,5036;3475,5036;3550,5034;3624,5028;3697,5019;3768,5006;3839,4990;3908,4970;3976,4947;4042,4921;4106,4892;4169,4860;4230,4825;4289,4787;4347,4746;4402,4703;4454,4657;4505,4609;4553,4558;4599,4506;4642,4450;4683,4393;4721,4334;4756,4273;4788,4210;4817,4146;4843,4080;4866,4012;4886,3943;4902,3872;4915,3801;4924,3728;4930,3654;4932,3579;4932,0" o:connectangles="0,0,0,0,0,0,0,0,0,0,0,0,0,0,0,0,0,0,0,0,0,0,0,0,0,0,0,0,0,0,0,0,0,0,0,0,0,0,0,0,0,0,0,0,0,0,0,0,0,0,0,0,0,0,0,0,0,0,0"/>
                </v:shape>
                <v:shape id="Freeform 6" o:spid="_x0000_s1030" style="position:absolute;left:1658;top:3157;width:1786;height:35;visibility:visible;mso-wrap-style:square;v-text-anchor:top" coordsize="178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" path="m1785,l,,,34r1785,l1785,xe" stroked="f">
                  <v:path arrowok="t" o:connecttype="custom" o:connectlocs="1785,0;0,0;0,34;1785,34;1785,0" o:connectangles="0,0,0,0,0"/>
                </v:shape>
                <w10:wrap anchorx="page" anchory="page"/>
              </v:group>
            </w:pict>
          </mc:Fallback>
        </mc:AlternateContent>
      </w:r>
    </w:p>
    <w:p w14:paraId="29E22D21" w14:textId="77777777" w:rsidR="001668C2" w:rsidRDefault="00677270">
      <w:pPr>
        <w:spacing w:before="94"/>
        <w:ind w:left="2971" w:right="3008"/>
        <w:jc w:val="center"/>
        <w:rPr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5FC255A" wp14:editId="1531ED9A">
                <wp:simplePos x="0" y="0"/>
                <wp:positionH relativeFrom="page">
                  <wp:align>right</wp:align>
                </wp:positionH>
                <wp:positionV relativeFrom="page">
                  <wp:posOffset>9781540</wp:posOffset>
                </wp:positionV>
                <wp:extent cx="7560310" cy="1015365"/>
                <wp:effectExtent l="0" t="0" r="2540" b="0"/>
                <wp:wrapNone/>
                <wp:docPr id="5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15365"/>
                          <a:chOff x="0" y="15239"/>
                          <a:chExt cx="11906" cy="1599"/>
                        </a:xfrm>
                      </wpg:grpSpPr>
                      <wps:wsp>
                        <wps:cNvPr id="6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0" y="15239"/>
                            <a:ext cx="11906" cy="1599"/>
                          </a:xfrm>
                          <a:prstGeom prst="rect">
                            <a:avLst/>
                          </a:prstGeom>
                          <a:solidFill>
                            <a:srgbClr val="0056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8" y="15701"/>
                            <a:ext cx="158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9"/>
                        <wps:cNvSpPr>
                          <a:spLocks/>
                        </wps:cNvSpPr>
                        <wps:spPr bwMode="auto">
                          <a:xfrm>
                            <a:off x="8406" y="15602"/>
                            <a:ext cx="902" cy="460"/>
                          </a:xfrm>
                          <a:custGeom>
                            <a:avLst/>
                            <a:gdLst>
                              <a:gd name="T0" fmla="+- 0 8854 8406"/>
                              <a:gd name="T1" fmla="*/ T0 w 902"/>
                              <a:gd name="T2" fmla="+- 0 15760 15603"/>
                              <a:gd name="T3" fmla="*/ 15760 h 460"/>
                              <a:gd name="T4" fmla="+- 0 8812 8406"/>
                              <a:gd name="T5" fmla="*/ T4 w 902"/>
                              <a:gd name="T6" fmla="+- 0 15961 15603"/>
                              <a:gd name="T7" fmla="*/ 15961 h 460"/>
                              <a:gd name="T8" fmla="+- 0 8636 8406"/>
                              <a:gd name="T9" fmla="*/ T8 w 902"/>
                              <a:gd name="T10" fmla="+- 0 16051 15603"/>
                              <a:gd name="T11" fmla="*/ 16051 h 460"/>
                              <a:gd name="T12" fmla="+- 0 8586 8406"/>
                              <a:gd name="T13" fmla="*/ T12 w 902"/>
                              <a:gd name="T14" fmla="+- 0 16045 15603"/>
                              <a:gd name="T15" fmla="*/ 16045 h 460"/>
                              <a:gd name="T16" fmla="+- 0 8620 8406"/>
                              <a:gd name="T17" fmla="*/ T16 w 902"/>
                              <a:gd name="T18" fmla="+- 0 15956 15603"/>
                              <a:gd name="T19" fmla="*/ 15956 h 460"/>
                              <a:gd name="T20" fmla="+- 0 8742 8406"/>
                              <a:gd name="T21" fmla="*/ T20 w 902"/>
                              <a:gd name="T22" fmla="+- 0 15927 15603"/>
                              <a:gd name="T23" fmla="*/ 15927 h 460"/>
                              <a:gd name="T24" fmla="+- 0 8812 8406"/>
                              <a:gd name="T25" fmla="*/ T24 w 902"/>
                              <a:gd name="T26" fmla="+- 0 15817 15603"/>
                              <a:gd name="T27" fmla="*/ 15817 h 460"/>
                              <a:gd name="T28" fmla="+- 0 8807 8406"/>
                              <a:gd name="T29" fmla="*/ T28 w 902"/>
                              <a:gd name="T30" fmla="+- 0 15732 15603"/>
                              <a:gd name="T31" fmla="*/ 15732 h 460"/>
                              <a:gd name="T32" fmla="+- 0 8772 8406"/>
                              <a:gd name="T33" fmla="*/ T32 w 902"/>
                              <a:gd name="T34" fmla="+- 0 15663 15603"/>
                              <a:gd name="T35" fmla="*/ 15663 h 460"/>
                              <a:gd name="T36" fmla="+- 0 8804 8406"/>
                              <a:gd name="T37" fmla="*/ T36 w 902"/>
                              <a:gd name="T38" fmla="+- 0 15693 15603"/>
                              <a:gd name="T39" fmla="*/ 15693 h 460"/>
                              <a:gd name="T40" fmla="+- 0 8854 8406"/>
                              <a:gd name="T41" fmla="*/ T40 w 902"/>
                              <a:gd name="T42" fmla="+- 0 15833 15603"/>
                              <a:gd name="T43" fmla="*/ 15833 h 460"/>
                              <a:gd name="T44" fmla="+- 0 8772 8406"/>
                              <a:gd name="T45" fmla="*/ T44 w 902"/>
                              <a:gd name="T46" fmla="+- 0 15647 15603"/>
                              <a:gd name="T47" fmla="*/ 15647 h 460"/>
                              <a:gd name="T48" fmla="+- 0 8694 8406"/>
                              <a:gd name="T49" fmla="*/ T48 w 902"/>
                              <a:gd name="T50" fmla="+- 0 15612 15603"/>
                              <a:gd name="T51" fmla="*/ 15612 h 460"/>
                              <a:gd name="T52" fmla="+- 0 8641 8406"/>
                              <a:gd name="T53" fmla="*/ T52 w 902"/>
                              <a:gd name="T54" fmla="+- 0 15603 15603"/>
                              <a:gd name="T55" fmla="*/ 15603 h 460"/>
                              <a:gd name="T56" fmla="+- 0 8640 8406"/>
                              <a:gd name="T57" fmla="*/ T56 w 902"/>
                              <a:gd name="T58" fmla="+- 0 15603 15603"/>
                              <a:gd name="T59" fmla="*/ 15603 h 460"/>
                              <a:gd name="T60" fmla="+- 0 8619 8406"/>
                              <a:gd name="T61" fmla="*/ T60 w 902"/>
                              <a:gd name="T62" fmla="+- 0 15605 15603"/>
                              <a:gd name="T63" fmla="*/ 15605 h 460"/>
                              <a:gd name="T64" fmla="+- 0 8597 8406"/>
                              <a:gd name="T65" fmla="*/ T64 w 902"/>
                              <a:gd name="T66" fmla="+- 0 15607 15603"/>
                              <a:gd name="T67" fmla="*/ 15607 h 460"/>
                              <a:gd name="T68" fmla="+- 0 8500 8406"/>
                              <a:gd name="T69" fmla="*/ T68 w 902"/>
                              <a:gd name="T70" fmla="+- 0 15647 15603"/>
                              <a:gd name="T71" fmla="*/ 15647 h 460"/>
                              <a:gd name="T72" fmla="+- 0 8406 8406"/>
                              <a:gd name="T73" fmla="*/ T72 w 902"/>
                              <a:gd name="T74" fmla="+- 0 15833 15603"/>
                              <a:gd name="T75" fmla="*/ 15833 h 460"/>
                              <a:gd name="T76" fmla="+- 0 8437 8406"/>
                              <a:gd name="T77" fmla="*/ T76 w 902"/>
                              <a:gd name="T78" fmla="+- 0 15947 15603"/>
                              <a:gd name="T79" fmla="*/ 15947 h 460"/>
                              <a:gd name="T80" fmla="+- 0 8441 8406"/>
                              <a:gd name="T81" fmla="*/ T80 w 902"/>
                              <a:gd name="T82" fmla="+- 0 15931 15603"/>
                              <a:gd name="T83" fmla="*/ 15931 h 460"/>
                              <a:gd name="T84" fmla="+- 0 8418 8406"/>
                              <a:gd name="T85" fmla="*/ T84 w 902"/>
                              <a:gd name="T86" fmla="+- 0 15833 15603"/>
                              <a:gd name="T87" fmla="*/ 15833 h 460"/>
                              <a:gd name="T88" fmla="+- 0 8468 8406"/>
                              <a:gd name="T89" fmla="*/ T88 w 902"/>
                              <a:gd name="T90" fmla="+- 0 15694 15603"/>
                              <a:gd name="T91" fmla="*/ 15694 h 460"/>
                              <a:gd name="T92" fmla="+- 0 8468 8406"/>
                              <a:gd name="T93" fmla="*/ T92 w 902"/>
                              <a:gd name="T94" fmla="+- 0 15720 15603"/>
                              <a:gd name="T95" fmla="*/ 15720 h 460"/>
                              <a:gd name="T96" fmla="+- 0 8459 8406"/>
                              <a:gd name="T97" fmla="*/ T96 w 902"/>
                              <a:gd name="T98" fmla="+- 0 15979 15603"/>
                              <a:gd name="T99" fmla="*/ 15979 h 460"/>
                              <a:gd name="T100" fmla="+- 0 8471 8406"/>
                              <a:gd name="T101" fmla="*/ T100 w 902"/>
                              <a:gd name="T102" fmla="+- 0 15993 15603"/>
                              <a:gd name="T103" fmla="*/ 15993 h 460"/>
                              <a:gd name="T104" fmla="+- 0 8479 8406"/>
                              <a:gd name="T105" fmla="*/ T104 w 902"/>
                              <a:gd name="T106" fmla="+- 0 15725 15603"/>
                              <a:gd name="T107" fmla="*/ 15725 h 460"/>
                              <a:gd name="T108" fmla="+- 0 8640 8406"/>
                              <a:gd name="T109" fmla="*/ T108 w 902"/>
                              <a:gd name="T110" fmla="+- 0 15615 15603"/>
                              <a:gd name="T111" fmla="*/ 15615 h 460"/>
                              <a:gd name="T112" fmla="+- 0 8749 8406"/>
                              <a:gd name="T113" fmla="*/ T112 w 902"/>
                              <a:gd name="T114" fmla="+- 0 15656 15603"/>
                              <a:gd name="T115" fmla="*/ 15656 h 460"/>
                              <a:gd name="T116" fmla="+- 0 8796 8406"/>
                              <a:gd name="T117" fmla="*/ T116 w 902"/>
                              <a:gd name="T118" fmla="+- 0 15735 15603"/>
                              <a:gd name="T119" fmla="*/ 15735 h 460"/>
                              <a:gd name="T120" fmla="+- 0 8800 8406"/>
                              <a:gd name="T121" fmla="*/ T120 w 902"/>
                              <a:gd name="T122" fmla="+- 0 15815 15603"/>
                              <a:gd name="T123" fmla="*/ 15815 h 460"/>
                              <a:gd name="T124" fmla="+- 0 8735 8406"/>
                              <a:gd name="T125" fmla="*/ T124 w 902"/>
                              <a:gd name="T126" fmla="+- 0 15917 15603"/>
                              <a:gd name="T127" fmla="*/ 15917 h 460"/>
                              <a:gd name="T128" fmla="+- 0 8615 8406"/>
                              <a:gd name="T129" fmla="*/ T128 w 902"/>
                              <a:gd name="T130" fmla="+- 0 15943 15603"/>
                              <a:gd name="T131" fmla="*/ 15943 h 460"/>
                              <a:gd name="T132" fmla="+- 0 8559 8406"/>
                              <a:gd name="T133" fmla="*/ T132 w 902"/>
                              <a:gd name="T134" fmla="+- 0 16049 15603"/>
                              <a:gd name="T135" fmla="*/ 16049 h 460"/>
                              <a:gd name="T136" fmla="+- 0 8586 8406"/>
                              <a:gd name="T137" fmla="*/ T136 w 902"/>
                              <a:gd name="T138" fmla="+- 0 16057 15603"/>
                              <a:gd name="T139" fmla="*/ 16057 h 460"/>
                              <a:gd name="T140" fmla="+- 0 8636 8406"/>
                              <a:gd name="T141" fmla="*/ T140 w 902"/>
                              <a:gd name="T142" fmla="+- 0 16063 15603"/>
                              <a:gd name="T143" fmla="*/ 16063 h 460"/>
                              <a:gd name="T144" fmla="+- 0 8772 8406"/>
                              <a:gd name="T145" fmla="*/ T144 w 902"/>
                              <a:gd name="T146" fmla="+- 0 16018 15603"/>
                              <a:gd name="T147" fmla="*/ 16018 h 460"/>
                              <a:gd name="T148" fmla="+- 0 8866 8406"/>
                              <a:gd name="T149" fmla="*/ T148 w 902"/>
                              <a:gd name="T150" fmla="+- 0 15833 15603"/>
                              <a:gd name="T151" fmla="*/ 15833 h 460"/>
                              <a:gd name="T152" fmla="+- 0 9297 8406"/>
                              <a:gd name="T153" fmla="*/ T152 w 902"/>
                              <a:gd name="T154" fmla="+- 0 15694 15603"/>
                              <a:gd name="T155" fmla="*/ 15694 h 460"/>
                              <a:gd name="T156" fmla="+- 0 9199 8406"/>
                              <a:gd name="T157" fmla="*/ T156 w 902"/>
                              <a:gd name="T158" fmla="+- 0 15614 15603"/>
                              <a:gd name="T159" fmla="*/ 15614 h 460"/>
                              <a:gd name="T160" fmla="+- 0 9181 8406"/>
                              <a:gd name="T161" fmla="*/ T160 w 902"/>
                              <a:gd name="T162" fmla="+- 0 15800 15603"/>
                              <a:gd name="T163" fmla="*/ 15800 h 460"/>
                              <a:gd name="T164" fmla="+- 0 9086 8406"/>
                              <a:gd name="T165" fmla="*/ T164 w 902"/>
                              <a:gd name="T166" fmla="+- 0 15815 15603"/>
                              <a:gd name="T167" fmla="*/ 15815 h 460"/>
                              <a:gd name="T168" fmla="+- 0 9160 8406"/>
                              <a:gd name="T169" fmla="*/ T168 w 902"/>
                              <a:gd name="T170" fmla="+- 0 15702 15603"/>
                              <a:gd name="T171" fmla="*/ 15702 h 460"/>
                              <a:gd name="T172" fmla="+- 0 9199 8406"/>
                              <a:gd name="T173" fmla="*/ T172 w 902"/>
                              <a:gd name="T174" fmla="+- 0 15757 15603"/>
                              <a:gd name="T175" fmla="*/ 15757 h 460"/>
                              <a:gd name="T176" fmla="+- 0 9055 8406"/>
                              <a:gd name="T177" fmla="*/ T176 w 902"/>
                              <a:gd name="T178" fmla="+- 0 15606 15603"/>
                              <a:gd name="T179" fmla="*/ 15606 h 460"/>
                              <a:gd name="T180" fmla="+- 0 8988 8406"/>
                              <a:gd name="T181" fmla="*/ T180 w 902"/>
                              <a:gd name="T182" fmla="+- 0 15645 15603"/>
                              <a:gd name="T183" fmla="*/ 15645 h 460"/>
                              <a:gd name="T184" fmla="+- 0 8988 8406"/>
                              <a:gd name="T185" fmla="*/ T184 w 902"/>
                              <a:gd name="T186" fmla="+- 0 16014 15603"/>
                              <a:gd name="T187" fmla="*/ 16014 h 460"/>
                              <a:gd name="T188" fmla="+- 0 9035 8406"/>
                              <a:gd name="T189" fmla="*/ T188 w 902"/>
                              <a:gd name="T190" fmla="+- 0 16054 15603"/>
                              <a:gd name="T191" fmla="*/ 16054 h 460"/>
                              <a:gd name="T192" fmla="+- 0 9083 8406"/>
                              <a:gd name="T193" fmla="*/ T192 w 902"/>
                              <a:gd name="T194" fmla="+- 0 16014 15603"/>
                              <a:gd name="T195" fmla="*/ 16014 h 460"/>
                              <a:gd name="T196" fmla="+- 0 9154 8406"/>
                              <a:gd name="T197" fmla="*/ T196 w 902"/>
                              <a:gd name="T198" fmla="+- 0 15907 15603"/>
                              <a:gd name="T199" fmla="*/ 15907 h 460"/>
                              <a:gd name="T200" fmla="+- 0 9297 8406"/>
                              <a:gd name="T201" fmla="*/ T200 w 902"/>
                              <a:gd name="T202" fmla="+- 0 15819 15603"/>
                              <a:gd name="T203" fmla="*/ 15819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902" h="460">
                                <a:moveTo>
                                  <a:pt x="460" y="230"/>
                                </a:moveTo>
                                <a:lnTo>
                                  <a:pt x="448" y="157"/>
                                </a:lnTo>
                                <a:lnTo>
                                  <a:pt x="448" y="230"/>
                                </a:lnTo>
                                <a:lnTo>
                                  <a:pt x="437" y="298"/>
                                </a:lnTo>
                                <a:lnTo>
                                  <a:pt x="406" y="358"/>
                                </a:lnTo>
                                <a:lnTo>
                                  <a:pt x="359" y="405"/>
                                </a:lnTo>
                                <a:lnTo>
                                  <a:pt x="299" y="436"/>
                                </a:lnTo>
                                <a:lnTo>
                                  <a:pt x="230" y="448"/>
                                </a:lnTo>
                                <a:lnTo>
                                  <a:pt x="213" y="447"/>
                                </a:lnTo>
                                <a:lnTo>
                                  <a:pt x="197" y="445"/>
                                </a:lnTo>
                                <a:lnTo>
                                  <a:pt x="180" y="442"/>
                                </a:lnTo>
                                <a:lnTo>
                                  <a:pt x="165" y="438"/>
                                </a:lnTo>
                                <a:lnTo>
                                  <a:pt x="165" y="342"/>
                                </a:lnTo>
                                <a:lnTo>
                                  <a:pt x="214" y="353"/>
                                </a:lnTo>
                                <a:lnTo>
                                  <a:pt x="259" y="353"/>
                                </a:lnTo>
                                <a:lnTo>
                                  <a:pt x="300" y="344"/>
                                </a:lnTo>
                                <a:lnTo>
                                  <a:pt x="336" y="324"/>
                                </a:lnTo>
                                <a:lnTo>
                                  <a:pt x="371" y="290"/>
                                </a:lnTo>
                                <a:lnTo>
                                  <a:pt x="393" y="252"/>
                                </a:lnTo>
                                <a:lnTo>
                                  <a:pt x="406" y="214"/>
                                </a:lnTo>
                                <a:lnTo>
                                  <a:pt x="410" y="183"/>
                                </a:lnTo>
                                <a:lnTo>
                                  <a:pt x="408" y="158"/>
                                </a:lnTo>
                                <a:lnTo>
                                  <a:pt x="401" y="129"/>
                                </a:lnTo>
                                <a:lnTo>
                                  <a:pt x="390" y="98"/>
                                </a:lnTo>
                                <a:lnTo>
                                  <a:pt x="372" y="68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41" y="36"/>
                                </a:lnTo>
                                <a:lnTo>
                                  <a:pt x="398" y="90"/>
                                </a:lnTo>
                                <a:lnTo>
                                  <a:pt x="425" y="131"/>
                                </a:lnTo>
                                <a:lnTo>
                                  <a:pt x="442" y="178"/>
                                </a:lnTo>
                                <a:lnTo>
                                  <a:pt x="448" y="230"/>
                                </a:lnTo>
                                <a:lnTo>
                                  <a:pt x="448" y="157"/>
                                </a:lnTo>
                                <a:lnTo>
                                  <a:pt x="416" y="94"/>
                                </a:lnTo>
                                <a:lnTo>
                                  <a:pt x="366" y="44"/>
                                </a:lnTo>
                                <a:lnTo>
                                  <a:pt x="303" y="11"/>
                                </a:lnTo>
                                <a:lnTo>
                                  <a:pt x="288" y="9"/>
                                </a:lnTo>
                                <a:lnTo>
                                  <a:pt x="278" y="5"/>
                                </a:lnTo>
                                <a:lnTo>
                                  <a:pt x="235" y="0"/>
                                </a:lnTo>
                                <a:lnTo>
                                  <a:pt x="234" y="0"/>
                                </a:lnTo>
                                <a:lnTo>
                                  <a:pt x="230" y="0"/>
                                </a:lnTo>
                                <a:lnTo>
                                  <a:pt x="213" y="2"/>
                                </a:lnTo>
                                <a:lnTo>
                                  <a:pt x="198" y="4"/>
                                </a:lnTo>
                                <a:lnTo>
                                  <a:pt x="191" y="4"/>
                                </a:lnTo>
                                <a:lnTo>
                                  <a:pt x="180" y="8"/>
                                </a:lnTo>
                                <a:lnTo>
                                  <a:pt x="157" y="11"/>
                                </a:lnTo>
                                <a:lnTo>
                                  <a:pt x="94" y="44"/>
                                </a:lnTo>
                                <a:lnTo>
                                  <a:pt x="44" y="94"/>
                                </a:lnTo>
                                <a:lnTo>
                                  <a:pt x="12" y="157"/>
                                </a:lnTo>
                                <a:lnTo>
                                  <a:pt x="0" y="230"/>
                                </a:lnTo>
                                <a:lnTo>
                                  <a:pt x="4" y="270"/>
                                </a:lnTo>
                                <a:lnTo>
                                  <a:pt x="14" y="309"/>
                                </a:lnTo>
                                <a:lnTo>
                                  <a:pt x="31" y="344"/>
                                </a:lnTo>
                                <a:lnTo>
                                  <a:pt x="53" y="376"/>
                                </a:lnTo>
                                <a:lnTo>
                                  <a:pt x="53" y="356"/>
                                </a:lnTo>
                                <a:lnTo>
                                  <a:pt x="35" y="328"/>
                                </a:lnTo>
                                <a:lnTo>
                                  <a:pt x="23" y="297"/>
                                </a:lnTo>
                                <a:lnTo>
                                  <a:pt x="15" y="264"/>
                                </a:lnTo>
                                <a:lnTo>
                                  <a:pt x="12" y="230"/>
                                </a:lnTo>
                                <a:lnTo>
                                  <a:pt x="18" y="179"/>
                                </a:lnTo>
                                <a:lnTo>
                                  <a:pt x="35" y="132"/>
                                </a:lnTo>
                                <a:lnTo>
                                  <a:pt x="62" y="91"/>
                                </a:lnTo>
                                <a:lnTo>
                                  <a:pt x="96" y="58"/>
                                </a:lnTo>
                                <a:lnTo>
                                  <a:pt x="76" y="86"/>
                                </a:lnTo>
                                <a:lnTo>
                                  <a:pt x="62" y="117"/>
                                </a:lnTo>
                                <a:lnTo>
                                  <a:pt x="54" y="151"/>
                                </a:lnTo>
                                <a:lnTo>
                                  <a:pt x="51" y="186"/>
                                </a:lnTo>
                                <a:lnTo>
                                  <a:pt x="53" y="376"/>
                                </a:lnTo>
                                <a:lnTo>
                                  <a:pt x="61" y="385"/>
                                </a:lnTo>
                                <a:lnTo>
                                  <a:pt x="65" y="390"/>
                                </a:lnTo>
                                <a:lnTo>
                                  <a:pt x="64" y="294"/>
                                </a:lnTo>
                                <a:lnTo>
                                  <a:pt x="63" y="186"/>
                                </a:lnTo>
                                <a:lnTo>
                                  <a:pt x="73" y="122"/>
                                </a:lnTo>
                                <a:lnTo>
                                  <a:pt x="105" y="67"/>
                                </a:lnTo>
                                <a:lnTo>
                                  <a:pt x="158" y="27"/>
                                </a:lnTo>
                                <a:lnTo>
                                  <a:pt x="234" y="12"/>
                                </a:lnTo>
                                <a:lnTo>
                                  <a:pt x="280" y="18"/>
                                </a:lnTo>
                                <a:lnTo>
                                  <a:pt x="316" y="33"/>
                                </a:lnTo>
                                <a:lnTo>
                                  <a:pt x="343" y="53"/>
                                </a:lnTo>
                                <a:lnTo>
                                  <a:pt x="362" y="75"/>
                                </a:lnTo>
                                <a:lnTo>
                                  <a:pt x="379" y="104"/>
                                </a:lnTo>
                                <a:lnTo>
                                  <a:pt x="390" y="132"/>
                                </a:lnTo>
                                <a:lnTo>
                                  <a:pt x="396" y="160"/>
                                </a:lnTo>
                                <a:lnTo>
                                  <a:pt x="398" y="183"/>
                                </a:lnTo>
                                <a:lnTo>
                                  <a:pt x="394" y="212"/>
                                </a:lnTo>
                                <a:lnTo>
                                  <a:pt x="383" y="247"/>
                                </a:lnTo>
                                <a:lnTo>
                                  <a:pt x="361" y="283"/>
                                </a:lnTo>
                                <a:lnTo>
                                  <a:pt x="329" y="314"/>
                                </a:lnTo>
                                <a:lnTo>
                                  <a:pt x="294" y="333"/>
                                </a:lnTo>
                                <a:lnTo>
                                  <a:pt x="254" y="342"/>
                                </a:lnTo>
                                <a:lnTo>
                                  <a:pt x="209" y="340"/>
                                </a:lnTo>
                                <a:lnTo>
                                  <a:pt x="160" y="329"/>
                                </a:lnTo>
                                <a:lnTo>
                                  <a:pt x="153" y="326"/>
                                </a:lnTo>
                                <a:lnTo>
                                  <a:pt x="153" y="446"/>
                                </a:lnTo>
                                <a:lnTo>
                                  <a:pt x="165" y="450"/>
                                </a:lnTo>
                                <a:lnTo>
                                  <a:pt x="180" y="454"/>
                                </a:lnTo>
                                <a:lnTo>
                                  <a:pt x="197" y="457"/>
                                </a:lnTo>
                                <a:lnTo>
                                  <a:pt x="213" y="459"/>
                                </a:lnTo>
                                <a:lnTo>
                                  <a:pt x="230" y="460"/>
                                </a:lnTo>
                                <a:lnTo>
                                  <a:pt x="303" y="448"/>
                                </a:lnTo>
                                <a:lnTo>
                                  <a:pt x="366" y="415"/>
                                </a:lnTo>
                                <a:lnTo>
                                  <a:pt x="416" y="365"/>
                                </a:lnTo>
                                <a:lnTo>
                                  <a:pt x="448" y="302"/>
                                </a:lnTo>
                                <a:lnTo>
                                  <a:pt x="460" y="230"/>
                                </a:lnTo>
                                <a:close/>
                                <a:moveTo>
                                  <a:pt x="902" y="154"/>
                                </a:moveTo>
                                <a:lnTo>
                                  <a:pt x="891" y="96"/>
                                </a:lnTo>
                                <a:lnTo>
                                  <a:pt x="891" y="91"/>
                                </a:lnTo>
                                <a:lnTo>
                                  <a:pt x="859" y="44"/>
                                </a:lnTo>
                                <a:lnTo>
                                  <a:pt x="808" y="14"/>
                                </a:lnTo>
                                <a:lnTo>
                                  <a:pt x="793" y="11"/>
                                </a:lnTo>
                                <a:lnTo>
                                  <a:pt x="793" y="154"/>
                                </a:lnTo>
                                <a:lnTo>
                                  <a:pt x="788" y="179"/>
                                </a:lnTo>
                                <a:lnTo>
                                  <a:pt x="775" y="197"/>
                                </a:lnTo>
                                <a:lnTo>
                                  <a:pt x="754" y="209"/>
                                </a:lnTo>
                                <a:lnTo>
                                  <a:pt x="723" y="212"/>
                                </a:lnTo>
                                <a:lnTo>
                                  <a:pt x="680" y="212"/>
                                </a:lnTo>
                                <a:lnTo>
                                  <a:pt x="680" y="96"/>
                                </a:lnTo>
                                <a:lnTo>
                                  <a:pt x="723" y="96"/>
                                </a:lnTo>
                                <a:lnTo>
                                  <a:pt x="754" y="99"/>
                                </a:lnTo>
                                <a:lnTo>
                                  <a:pt x="776" y="110"/>
                                </a:lnTo>
                                <a:lnTo>
                                  <a:pt x="788" y="128"/>
                                </a:lnTo>
                                <a:lnTo>
                                  <a:pt x="793" y="154"/>
                                </a:lnTo>
                                <a:lnTo>
                                  <a:pt x="793" y="11"/>
                                </a:lnTo>
                                <a:lnTo>
                                  <a:pt x="740" y="3"/>
                                </a:lnTo>
                                <a:lnTo>
                                  <a:pt x="649" y="3"/>
                                </a:lnTo>
                                <a:lnTo>
                                  <a:pt x="614" y="7"/>
                                </a:lnTo>
                                <a:lnTo>
                                  <a:pt x="593" y="20"/>
                                </a:lnTo>
                                <a:lnTo>
                                  <a:pt x="582" y="42"/>
                                </a:lnTo>
                                <a:lnTo>
                                  <a:pt x="579" y="74"/>
                                </a:lnTo>
                                <a:lnTo>
                                  <a:pt x="579" y="380"/>
                                </a:lnTo>
                                <a:lnTo>
                                  <a:pt x="582" y="411"/>
                                </a:lnTo>
                                <a:lnTo>
                                  <a:pt x="591" y="434"/>
                                </a:lnTo>
                                <a:lnTo>
                                  <a:pt x="607" y="447"/>
                                </a:lnTo>
                                <a:lnTo>
                                  <a:pt x="629" y="451"/>
                                </a:lnTo>
                                <a:lnTo>
                                  <a:pt x="652" y="447"/>
                                </a:lnTo>
                                <a:lnTo>
                                  <a:pt x="667" y="434"/>
                                </a:lnTo>
                                <a:lnTo>
                                  <a:pt x="677" y="411"/>
                                </a:lnTo>
                                <a:lnTo>
                                  <a:pt x="680" y="380"/>
                                </a:lnTo>
                                <a:lnTo>
                                  <a:pt x="680" y="304"/>
                                </a:lnTo>
                                <a:lnTo>
                                  <a:pt x="748" y="304"/>
                                </a:lnTo>
                                <a:lnTo>
                                  <a:pt x="813" y="293"/>
                                </a:lnTo>
                                <a:lnTo>
                                  <a:pt x="861" y="264"/>
                                </a:lnTo>
                                <a:lnTo>
                                  <a:pt x="891" y="216"/>
                                </a:lnTo>
                                <a:lnTo>
                                  <a:pt x="892" y="212"/>
                                </a:lnTo>
                                <a:lnTo>
                                  <a:pt x="902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3" y="15707"/>
                            <a:ext cx="333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docshape11"/>
                        <wps:cNvSpPr>
                          <a:spLocks/>
                        </wps:cNvSpPr>
                        <wps:spPr bwMode="auto">
                          <a:xfrm>
                            <a:off x="9692" y="15573"/>
                            <a:ext cx="1284" cy="616"/>
                          </a:xfrm>
                          <a:custGeom>
                            <a:avLst/>
                            <a:gdLst>
                              <a:gd name="T0" fmla="+- 0 9763 9693"/>
                              <a:gd name="T1" fmla="*/ T0 w 1284"/>
                              <a:gd name="T2" fmla="+- 0 15578 15573"/>
                              <a:gd name="T3" fmla="*/ 15578 h 616"/>
                              <a:gd name="T4" fmla="+- 0 9696 9693"/>
                              <a:gd name="T5" fmla="*/ T4 w 1284"/>
                              <a:gd name="T6" fmla="+- 0 15614 15573"/>
                              <a:gd name="T7" fmla="*/ 15614 h 616"/>
                              <a:gd name="T8" fmla="+- 0 9705 9693"/>
                              <a:gd name="T9" fmla="*/ T8 w 1284"/>
                              <a:gd name="T10" fmla="+- 0 16035 15573"/>
                              <a:gd name="T11" fmla="*/ 16035 h 616"/>
                              <a:gd name="T12" fmla="+- 0 9779 9693"/>
                              <a:gd name="T13" fmla="*/ T12 w 1284"/>
                              <a:gd name="T14" fmla="+- 0 16035 15573"/>
                              <a:gd name="T15" fmla="*/ 16035 h 616"/>
                              <a:gd name="T16" fmla="+- 0 10118 9693"/>
                              <a:gd name="T17" fmla="*/ T16 w 1284"/>
                              <a:gd name="T18" fmla="+- 0 15760 15573"/>
                              <a:gd name="T19" fmla="*/ 15760 h 616"/>
                              <a:gd name="T20" fmla="+- 0 10070 9693"/>
                              <a:gd name="T21" fmla="*/ T20 w 1284"/>
                              <a:gd name="T22" fmla="+- 0 15713 15573"/>
                              <a:gd name="T23" fmla="*/ 15713 h 616"/>
                              <a:gd name="T24" fmla="+- 0 10027 9693"/>
                              <a:gd name="T25" fmla="*/ T24 w 1284"/>
                              <a:gd name="T26" fmla="+- 0 15752 15573"/>
                              <a:gd name="T27" fmla="*/ 15752 h 616"/>
                              <a:gd name="T28" fmla="+- 0 9892 9693"/>
                              <a:gd name="T29" fmla="*/ T28 w 1284"/>
                              <a:gd name="T30" fmla="+- 0 15725 15573"/>
                              <a:gd name="T31" fmla="*/ 15725 h 616"/>
                              <a:gd name="T32" fmla="+- 0 9827 9693"/>
                              <a:gd name="T33" fmla="*/ T32 w 1284"/>
                              <a:gd name="T34" fmla="+- 0 15727 15573"/>
                              <a:gd name="T35" fmla="*/ 15727 h 616"/>
                              <a:gd name="T36" fmla="+- 0 9814 9693"/>
                              <a:gd name="T37" fmla="*/ T36 w 1284"/>
                              <a:gd name="T38" fmla="+- 0 15780 15573"/>
                              <a:gd name="T39" fmla="*/ 15780 h 616"/>
                              <a:gd name="T40" fmla="+- 0 9869 9693"/>
                              <a:gd name="T41" fmla="*/ T40 w 1284"/>
                              <a:gd name="T42" fmla="+- 0 16131 15573"/>
                              <a:gd name="T43" fmla="*/ 16131 h 616"/>
                              <a:gd name="T44" fmla="+- 0 9897 9693"/>
                              <a:gd name="T45" fmla="*/ T44 w 1284"/>
                              <a:gd name="T46" fmla="+- 0 16186 15573"/>
                              <a:gd name="T47" fmla="*/ 16186 h 616"/>
                              <a:gd name="T48" fmla="+- 0 9952 9693"/>
                              <a:gd name="T49" fmla="*/ T48 w 1284"/>
                              <a:gd name="T50" fmla="+- 0 16166 15573"/>
                              <a:gd name="T51" fmla="*/ 16166 h 616"/>
                              <a:gd name="T52" fmla="+- 0 10118 9693"/>
                              <a:gd name="T53" fmla="*/ T52 w 1284"/>
                              <a:gd name="T54" fmla="+- 0 15770 15573"/>
                              <a:gd name="T55" fmla="*/ 15770 h 616"/>
                              <a:gd name="T56" fmla="+- 0 10440 9693"/>
                              <a:gd name="T57" fmla="*/ T56 w 1284"/>
                              <a:gd name="T58" fmla="+- 0 15802 15573"/>
                              <a:gd name="T59" fmla="*/ 15802 h 616"/>
                              <a:gd name="T60" fmla="+- 0 10358 9693"/>
                              <a:gd name="T61" fmla="*/ T60 w 1284"/>
                              <a:gd name="T62" fmla="+- 0 15721 15573"/>
                              <a:gd name="T63" fmla="*/ 15721 h 616"/>
                              <a:gd name="T64" fmla="+- 0 10319 9693"/>
                              <a:gd name="T65" fmla="*/ T64 w 1284"/>
                              <a:gd name="T66" fmla="+- 0 15962 15573"/>
                              <a:gd name="T67" fmla="*/ 15962 h 616"/>
                              <a:gd name="T68" fmla="+- 0 10233 9693"/>
                              <a:gd name="T69" fmla="*/ T68 w 1284"/>
                              <a:gd name="T70" fmla="+- 0 15919 15573"/>
                              <a:gd name="T71" fmla="*/ 15919 h 616"/>
                              <a:gd name="T72" fmla="+- 0 10268 9693"/>
                              <a:gd name="T73" fmla="*/ T72 w 1284"/>
                              <a:gd name="T74" fmla="+- 0 15808 15573"/>
                              <a:gd name="T75" fmla="*/ 15808 h 616"/>
                              <a:gd name="T76" fmla="+- 0 10353 9693"/>
                              <a:gd name="T77" fmla="*/ T76 w 1284"/>
                              <a:gd name="T78" fmla="+- 0 15851 15573"/>
                              <a:gd name="T79" fmla="*/ 15851 h 616"/>
                              <a:gd name="T80" fmla="+- 0 10285 9693"/>
                              <a:gd name="T81" fmla="*/ T80 w 1284"/>
                              <a:gd name="T82" fmla="+- 0 15713 15573"/>
                              <a:gd name="T83" fmla="*/ 15713 h 616"/>
                              <a:gd name="T84" fmla="+- 0 10218 9693"/>
                              <a:gd name="T85" fmla="*/ T84 w 1284"/>
                              <a:gd name="T86" fmla="+- 0 15730 15573"/>
                              <a:gd name="T87" fmla="*/ 15730 h 616"/>
                              <a:gd name="T88" fmla="+- 0 10159 9693"/>
                              <a:gd name="T89" fmla="*/ T88 w 1284"/>
                              <a:gd name="T90" fmla="+- 0 15717 15573"/>
                              <a:gd name="T91" fmla="*/ 15717 h 616"/>
                              <a:gd name="T92" fmla="+- 0 10132 9693"/>
                              <a:gd name="T93" fmla="*/ T92 w 1284"/>
                              <a:gd name="T94" fmla="+- 0 16114 15573"/>
                              <a:gd name="T95" fmla="*/ 16114 h 616"/>
                              <a:gd name="T96" fmla="+- 0 10181 9693"/>
                              <a:gd name="T97" fmla="*/ T96 w 1284"/>
                              <a:gd name="T98" fmla="+- 0 16186 15573"/>
                              <a:gd name="T99" fmla="*/ 16186 h 616"/>
                              <a:gd name="T100" fmla="+- 0 10230 9693"/>
                              <a:gd name="T101" fmla="*/ T100 w 1284"/>
                              <a:gd name="T102" fmla="+- 0 16114 15573"/>
                              <a:gd name="T103" fmla="*/ 16114 h 616"/>
                              <a:gd name="T104" fmla="+- 0 10286 9693"/>
                              <a:gd name="T105" fmla="*/ T104 w 1284"/>
                              <a:gd name="T106" fmla="+- 0 16058 15573"/>
                              <a:gd name="T107" fmla="*/ 16058 h 616"/>
                              <a:gd name="T108" fmla="+- 0 10414 9693"/>
                              <a:gd name="T109" fmla="*/ T108 w 1284"/>
                              <a:gd name="T110" fmla="+- 0 16008 15573"/>
                              <a:gd name="T111" fmla="*/ 16008 h 616"/>
                              <a:gd name="T112" fmla="+- 0 10594 9693"/>
                              <a:gd name="T113" fmla="*/ T112 w 1284"/>
                              <a:gd name="T114" fmla="+- 0 15784 15573"/>
                              <a:gd name="T115" fmla="*/ 15784 h 616"/>
                              <a:gd name="T116" fmla="+- 0 10545 9693"/>
                              <a:gd name="T117" fmla="*/ T116 w 1284"/>
                              <a:gd name="T118" fmla="+- 0 15713 15573"/>
                              <a:gd name="T119" fmla="*/ 15713 h 616"/>
                              <a:gd name="T120" fmla="+- 0 10496 9693"/>
                              <a:gd name="T121" fmla="*/ T120 w 1284"/>
                              <a:gd name="T122" fmla="+- 0 15784 15573"/>
                              <a:gd name="T123" fmla="*/ 15784 h 616"/>
                              <a:gd name="T124" fmla="+- 0 10523 9693"/>
                              <a:gd name="T125" fmla="*/ T124 w 1284"/>
                              <a:gd name="T126" fmla="+- 0 16049 15573"/>
                              <a:gd name="T127" fmla="*/ 16049 h 616"/>
                              <a:gd name="T128" fmla="+- 0 10591 9693"/>
                              <a:gd name="T129" fmla="*/ T128 w 1284"/>
                              <a:gd name="T130" fmla="+- 0 16013 15573"/>
                              <a:gd name="T131" fmla="*/ 16013 h 616"/>
                              <a:gd name="T132" fmla="+- 0 10597 9693"/>
                              <a:gd name="T133" fmla="*/ T132 w 1284"/>
                              <a:gd name="T134" fmla="+- 0 15608 15573"/>
                              <a:gd name="T135" fmla="*/ 15608 h 616"/>
                              <a:gd name="T136" fmla="+- 0 10523 9693"/>
                              <a:gd name="T137" fmla="*/ T136 w 1284"/>
                              <a:gd name="T138" fmla="+- 0 15578 15573"/>
                              <a:gd name="T139" fmla="*/ 15578 h 616"/>
                              <a:gd name="T140" fmla="+- 0 10493 9693"/>
                              <a:gd name="T141" fmla="*/ T140 w 1284"/>
                              <a:gd name="T142" fmla="+- 0 15652 15573"/>
                              <a:gd name="T143" fmla="*/ 15652 h 616"/>
                              <a:gd name="T144" fmla="+- 0 10567 9693"/>
                              <a:gd name="T145" fmla="*/ T144 w 1284"/>
                              <a:gd name="T146" fmla="+- 0 15682 15573"/>
                              <a:gd name="T147" fmla="*/ 15682 h 616"/>
                              <a:gd name="T148" fmla="+- 0 10976 9693"/>
                              <a:gd name="T149" fmla="*/ T148 w 1284"/>
                              <a:gd name="T150" fmla="+- 0 15883 15573"/>
                              <a:gd name="T151" fmla="*/ 15883 h 616"/>
                              <a:gd name="T152" fmla="+- 0 10912 9693"/>
                              <a:gd name="T153" fmla="*/ T152 w 1284"/>
                              <a:gd name="T154" fmla="+- 0 15744 15573"/>
                              <a:gd name="T155" fmla="*/ 15744 h 616"/>
                              <a:gd name="T156" fmla="+- 0 10871 9693"/>
                              <a:gd name="T157" fmla="*/ T156 w 1284"/>
                              <a:gd name="T158" fmla="+- 0 15919 15573"/>
                              <a:gd name="T159" fmla="*/ 15919 h 616"/>
                              <a:gd name="T160" fmla="+- 0 10785 9693"/>
                              <a:gd name="T161" fmla="*/ T160 w 1284"/>
                              <a:gd name="T162" fmla="+- 0 15962 15573"/>
                              <a:gd name="T163" fmla="*/ 15962 h 616"/>
                              <a:gd name="T164" fmla="+- 0 10751 9693"/>
                              <a:gd name="T165" fmla="*/ T164 w 1284"/>
                              <a:gd name="T166" fmla="+- 0 15850 15573"/>
                              <a:gd name="T167" fmla="*/ 15850 h 616"/>
                              <a:gd name="T168" fmla="+- 0 10836 9693"/>
                              <a:gd name="T169" fmla="*/ T168 w 1284"/>
                              <a:gd name="T170" fmla="+- 0 15808 15573"/>
                              <a:gd name="T171" fmla="*/ 15808 h 616"/>
                              <a:gd name="T172" fmla="+- 0 10876 9693"/>
                              <a:gd name="T173" fmla="*/ T172 w 1284"/>
                              <a:gd name="T174" fmla="+- 0 15721 15573"/>
                              <a:gd name="T175" fmla="*/ 15721 h 616"/>
                              <a:gd name="T176" fmla="+- 0 10762 9693"/>
                              <a:gd name="T177" fmla="*/ T176 w 1284"/>
                              <a:gd name="T178" fmla="+- 0 15730 15573"/>
                              <a:gd name="T179" fmla="*/ 15730 h 616"/>
                              <a:gd name="T180" fmla="+- 0 10713 9693"/>
                              <a:gd name="T181" fmla="*/ T180 w 1284"/>
                              <a:gd name="T182" fmla="+- 0 15715 15573"/>
                              <a:gd name="T183" fmla="*/ 15715 h 616"/>
                              <a:gd name="T184" fmla="+- 0 10653 9693"/>
                              <a:gd name="T185" fmla="*/ T184 w 1284"/>
                              <a:gd name="T186" fmla="+- 0 15753 15573"/>
                              <a:gd name="T187" fmla="*/ 15753 h 616"/>
                              <a:gd name="T188" fmla="+- 0 10662 9693"/>
                              <a:gd name="T189" fmla="*/ T188 w 1284"/>
                              <a:gd name="T190" fmla="+- 0 16168 15573"/>
                              <a:gd name="T191" fmla="*/ 16168 h 616"/>
                              <a:gd name="T192" fmla="+- 0 10736 9693"/>
                              <a:gd name="T193" fmla="*/ T192 w 1284"/>
                              <a:gd name="T194" fmla="+- 0 16168 15573"/>
                              <a:gd name="T195" fmla="*/ 16168 h 616"/>
                              <a:gd name="T196" fmla="+- 0 10765 9693"/>
                              <a:gd name="T197" fmla="*/ T196 w 1284"/>
                              <a:gd name="T198" fmla="+- 0 16043 15573"/>
                              <a:gd name="T199" fmla="*/ 16043 h 616"/>
                              <a:gd name="T200" fmla="+- 0 10884 9693"/>
                              <a:gd name="T201" fmla="*/ T200 w 1284"/>
                              <a:gd name="T202" fmla="+- 0 16046 15573"/>
                              <a:gd name="T203" fmla="*/ 16046 h 616"/>
                              <a:gd name="T204" fmla="+- 0 10964 9693"/>
                              <a:gd name="T205" fmla="*/ T204 w 1284"/>
                              <a:gd name="T206" fmla="+- 0 15953 15573"/>
                              <a:gd name="T207" fmla="*/ 15953 h 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284" h="616">
                                <a:moveTo>
                                  <a:pt x="97" y="72"/>
                                </a:moveTo>
                                <a:lnTo>
                                  <a:pt x="95" y="41"/>
                                </a:lnTo>
                                <a:lnTo>
                                  <a:pt x="86" y="18"/>
                                </a:lnTo>
                                <a:lnTo>
                                  <a:pt x="70" y="5"/>
                                </a:lnTo>
                                <a:lnTo>
                                  <a:pt x="49" y="0"/>
                                </a:lnTo>
                                <a:lnTo>
                                  <a:pt x="27" y="5"/>
                                </a:lnTo>
                                <a:lnTo>
                                  <a:pt x="12" y="18"/>
                                </a:lnTo>
                                <a:lnTo>
                                  <a:pt x="3" y="41"/>
                                </a:lnTo>
                                <a:lnTo>
                                  <a:pt x="0" y="72"/>
                                </a:lnTo>
                                <a:lnTo>
                                  <a:pt x="0" y="409"/>
                                </a:lnTo>
                                <a:lnTo>
                                  <a:pt x="3" y="440"/>
                                </a:lnTo>
                                <a:lnTo>
                                  <a:pt x="12" y="462"/>
                                </a:lnTo>
                                <a:lnTo>
                                  <a:pt x="27" y="476"/>
                                </a:lnTo>
                                <a:lnTo>
                                  <a:pt x="49" y="480"/>
                                </a:lnTo>
                                <a:lnTo>
                                  <a:pt x="71" y="476"/>
                                </a:lnTo>
                                <a:lnTo>
                                  <a:pt x="86" y="462"/>
                                </a:lnTo>
                                <a:lnTo>
                                  <a:pt x="95" y="440"/>
                                </a:lnTo>
                                <a:lnTo>
                                  <a:pt x="97" y="409"/>
                                </a:lnTo>
                                <a:lnTo>
                                  <a:pt x="97" y="72"/>
                                </a:lnTo>
                                <a:close/>
                                <a:moveTo>
                                  <a:pt x="425" y="187"/>
                                </a:moveTo>
                                <a:lnTo>
                                  <a:pt x="422" y="167"/>
                                </a:lnTo>
                                <a:lnTo>
                                  <a:pt x="412" y="153"/>
                                </a:lnTo>
                                <a:lnTo>
                                  <a:pt x="397" y="143"/>
                                </a:lnTo>
                                <a:lnTo>
                                  <a:pt x="377" y="140"/>
                                </a:lnTo>
                                <a:lnTo>
                                  <a:pt x="363" y="142"/>
                                </a:lnTo>
                                <a:lnTo>
                                  <a:pt x="351" y="150"/>
                                </a:lnTo>
                                <a:lnTo>
                                  <a:pt x="342" y="162"/>
                                </a:lnTo>
                                <a:lnTo>
                                  <a:pt x="334" y="179"/>
                                </a:lnTo>
                                <a:lnTo>
                                  <a:pt x="273" y="336"/>
                                </a:lnTo>
                                <a:lnTo>
                                  <a:pt x="218" y="187"/>
                                </a:lnTo>
                                <a:lnTo>
                                  <a:pt x="209" y="167"/>
                                </a:lnTo>
                                <a:lnTo>
                                  <a:pt x="199" y="152"/>
                                </a:lnTo>
                                <a:lnTo>
                                  <a:pt x="186" y="143"/>
                                </a:lnTo>
                                <a:lnTo>
                                  <a:pt x="168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34" y="154"/>
                                </a:lnTo>
                                <a:lnTo>
                                  <a:pt x="124" y="169"/>
                                </a:lnTo>
                                <a:lnTo>
                                  <a:pt x="120" y="189"/>
                                </a:lnTo>
                                <a:lnTo>
                                  <a:pt x="120" y="197"/>
                                </a:lnTo>
                                <a:lnTo>
                                  <a:pt x="121" y="207"/>
                                </a:lnTo>
                                <a:lnTo>
                                  <a:pt x="126" y="216"/>
                                </a:lnTo>
                                <a:lnTo>
                                  <a:pt x="225" y="447"/>
                                </a:lnTo>
                                <a:lnTo>
                                  <a:pt x="178" y="547"/>
                                </a:lnTo>
                                <a:lnTo>
                                  <a:pt x="176" y="558"/>
                                </a:lnTo>
                                <a:lnTo>
                                  <a:pt x="176" y="569"/>
                                </a:lnTo>
                                <a:lnTo>
                                  <a:pt x="179" y="588"/>
                                </a:lnTo>
                                <a:lnTo>
                                  <a:pt x="189" y="603"/>
                                </a:lnTo>
                                <a:lnTo>
                                  <a:pt x="204" y="613"/>
                                </a:lnTo>
                                <a:lnTo>
                                  <a:pt x="225" y="616"/>
                                </a:lnTo>
                                <a:lnTo>
                                  <a:pt x="239" y="613"/>
                                </a:lnTo>
                                <a:lnTo>
                                  <a:pt x="250" y="605"/>
                                </a:lnTo>
                                <a:lnTo>
                                  <a:pt x="259" y="593"/>
                                </a:lnTo>
                                <a:lnTo>
                                  <a:pt x="268" y="576"/>
                                </a:lnTo>
                                <a:lnTo>
                                  <a:pt x="417" y="221"/>
                                </a:lnTo>
                                <a:lnTo>
                                  <a:pt x="422" y="209"/>
                                </a:lnTo>
                                <a:lnTo>
                                  <a:pt x="425" y="197"/>
                                </a:lnTo>
                                <a:lnTo>
                                  <a:pt x="425" y="187"/>
                                </a:lnTo>
                                <a:close/>
                                <a:moveTo>
                                  <a:pt x="765" y="310"/>
                                </a:moveTo>
                                <a:lnTo>
                                  <a:pt x="754" y="241"/>
                                </a:lnTo>
                                <a:lnTo>
                                  <a:pt x="747" y="229"/>
                                </a:lnTo>
                                <a:lnTo>
                                  <a:pt x="721" y="186"/>
                                </a:lnTo>
                                <a:lnTo>
                                  <a:pt x="702" y="171"/>
                                </a:lnTo>
                                <a:lnTo>
                                  <a:pt x="674" y="150"/>
                                </a:lnTo>
                                <a:lnTo>
                                  <a:pt x="665" y="148"/>
                                </a:lnTo>
                                <a:lnTo>
                                  <a:pt x="665" y="311"/>
                                </a:lnTo>
                                <a:lnTo>
                                  <a:pt x="660" y="346"/>
                                </a:lnTo>
                                <a:lnTo>
                                  <a:pt x="647" y="372"/>
                                </a:lnTo>
                                <a:lnTo>
                                  <a:pt x="626" y="389"/>
                                </a:lnTo>
                                <a:lnTo>
                                  <a:pt x="600" y="395"/>
                                </a:lnTo>
                                <a:lnTo>
                                  <a:pt x="574" y="389"/>
                                </a:lnTo>
                                <a:lnTo>
                                  <a:pt x="554" y="373"/>
                                </a:lnTo>
                                <a:lnTo>
                                  <a:pt x="540" y="346"/>
                                </a:lnTo>
                                <a:lnTo>
                                  <a:pt x="535" y="311"/>
                                </a:lnTo>
                                <a:lnTo>
                                  <a:pt x="541" y="277"/>
                                </a:lnTo>
                                <a:lnTo>
                                  <a:pt x="554" y="251"/>
                                </a:lnTo>
                                <a:lnTo>
                                  <a:pt x="575" y="235"/>
                                </a:lnTo>
                                <a:lnTo>
                                  <a:pt x="600" y="229"/>
                                </a:lnTo>
                                <a:lnTo>
                                  <a:pt x="626" y="235"/>
                                </a:lnTo>
                                <a:lnTo>
                                  <a:pt x="646" y="252"/>
                                </a:lnTo>
                                <a:lnTo>
                                  <a:pt x="660" y="278"/>
                                </a:lnTo>
                                <a:lnTo>
                                  <a:pt x="665" y="311"/>
                                </a:lnTo>
                                <a:lnTo>
                                  <a:pt x="665" y="148"/>
                                </a:lnTo>
                                <a:lnTo>
                                  <a:pt x="616" y="138"/>
                                </a:lnTo>
                                <a:lnTo>
                                  <a:pt x="592" y="140"/>
                                </a:lnTo>
                                <a:lnTo>
                                  <a:pt x="570" y="146"/>
                                </a:lnTo>
                                <a:lnTo>
                                  <a:pt x="551" y="157"/>
                                </a:lnTo>
                                <a:lnTo>
                                  <a:pt x="535" y="171"/>
                                </a:lnTo>
                                <a:lnTo>
                                  <a:pt x="525" y="157"/>
                                </a:lnTo>
                                <a:lnTo>
                                  <a:pt x="514" y="148"/>
                                </a:lnTo>
                                <a:lnTo>
                                  <a:pt x="502" y="142"/>
                                </a:lnTo>
                                <a:lnTo>
                                  <a:pt x="488" y="140"/>
                                </a:lnTo>
                                <a:lnTo>
                                  <a:pt x="466" y="144"/>
                                </a:lnTo>
                                <a:lnTo>
                                  <a:pt x="451" y="158"/>
                                </a:lnTo>
                                <a:lnTo>
                                  <a:pt x="442" y="180"/>
                                </a:lnTo>
                                <a:lnTo>
                                  <a:pt x="439" y="211"/>
                                </a:lnTo>
                                <a:lnTo>
                                  <a:pt x="439" y="541"/>
                                </a:lnTo>
                                <a:lnTo>
                                  <a:pt x="442" y="573"/>
                                </a:lnTo>
                                <a:lnTo>
                                  <a:pt x="451" y="595"/>
                                </a:lnTo>
                                <a:lnTo>
                                  <a:pt x="466" y="609"/>
                                </a:lnTo>
                                <a:lnTo>
                                  <a:pt x="488" y="613"/>
                                </a:lnTo>
                                <a:lnTo>
                                  <a:pt x="510" y="609"/>
                                </a:lnTo>
                                <a:lnTo>
                                  <a:pt x="525" y="595"/>
                                </a:lnTo>
                                <a:lnTo>
                                  <a:pt x="534" y="573"/>
                                </a:lnTo>
                                <a:lnTo>
                                  <a:pt x="537" y="541"/>
                                </a:lnTo>
                                <a:lnTo>
                                  <a:pt x="537" y="458"/>
                                </a:lnTo>
                                <a:lnTo>
                                  <a:pt x="555" y="470"/>
                                </a:lnTo>
                                <a:lnTo>
                                  <a:pt x="573" y="479"/>
                                </a:lnTo>
                                <a:lnTo>
                                  <a:pt x="593" y="485"/>
                                </a:lnTo>
                                <a:lnTo>
                                  <a:pt x="615" y="486"/>
                                </a:lnTo>
                                <a:lnTo>
                                  <a:pt x="673" y="473"/>
                                </a:lnTo>
                                <a:lnTo>
                                  <a:pt x="692" y="458"/>
                                </a:lnTo>
                                <a:lnTo>
                                  <a:pt x="721" y="435"/>
                                </a:lnTo>
                                <a:lnTo>
                                  <a:pt x="744" y="395"/>
                                </a:lnTo>
                                <a:lnTo>
                                  <a:pt x="753" y="380"/>
                                </a:lnTo>
                                <a:lnTo>
                                  <a:pt x="765" y="310"/>
                                </a:lnTo>
                                <a:close/>
                                <a:moveTo>
                                  <a:pt x="901" y="211"/>
                                </a:moveTo>
                                <a:lnTo>
                                  <a:pt x="898" y="180"/>
                                </a:lnTo>
                                <a:lnTo>
                                  <a:pt x="889" y="158"/>
                                </a:lnTo>
                                <a:lnTo>
                                  <a:pt x="873" y="144"/>
                                </a:lnTo>
                                <a:lnTo>
                                  <a:pt x="852" y="140"/>
                                </a:lnTo>
                                <a:lnTo>
                                  <a:pt x="830" y="144"/>
                                </a:lnTo>
                                <a:lnTo>
                                  <a:pt x="815" y="158"/>
                                </a:lnTo>
                                <a:lnTo>
                                  <a:pt x="806" y="180"/>
                                </a:lnTo>
                                <a:lnTo>
                                  <a:pt x="803" y="211"/>
                                </a:lnTo>
                                <a:lnTo>
                                  <a:pt x="803" y="409"/>
                                </a:lnTo>
                                <a:lnTo>
                                  <a:pt x="806" y="440"/>
                                </a:lnTo>
                                <a:lnTo>
                                  <a:pt x="815" y="462"/>
                                </a:lnTo>
                                <a:lnTo>
                                  <a:pt x="830" y="476"/>
                                </a:lnTo>
                                <a:lnTo>
                                  <a:pt x="852" y="480"/>
                                </a:lnTo>
                                <a:lnTo>
                                  <a:pt x="874" y="476"/>
                                </a:lnTo>
                                <a:lnTo>
                                  <a:pt x="889" y="462"/>
                                </a:lnTo>
                                <a:lnTo>
                                  <a:pt x="898" y="440"/>
                                </a:lnTo>
                                <a:lnTo>
                                  <a:pt x="901" y="409"/>
                                </a:lnTo>
                                <a:lnTo>
                                  <a:pt x="901" y="211"/>
                                </a:lnTo>
                                <a:close/>
                                <a:moveTo>
                                  <a:pt x="908" y="57"/>
                                </a:moveTo>
                                <a:lnTo>
                                  <a:pt x="904" y="35"/>
                                </a:lnTo>
                                <a:lnTo>
                                  <a:pt x="892" y="17"/>
                                </a:lnTo>
                                <a:lnTo>
                                  <a:pt x="874" y="5"/>
                                </a:lnTo>
                                <a:lnTo>
                                  <a:pt x="852" y="0"/>
                                </a:lnTo>
                                <a:lnTo>
                                  <a:pt x="830" y="5"/>
                                </a:lnTo>
                                <a:lnTo>
                                  <a:pt x="812" y="17"/>
                                </a:lnTo>
                                <a:lnTo>
                                  <a:pt x="800" y="35"/>
                                </a:lnTo>
                                <a:lnTo>
                                  <a:pt x="795" y="57"/>
                                </a:lnTo>
                                <a:lnTo>
                                  <a:pt x="800" y="79"/>
                                </a:lnTo>
                                <a:lnTo>
                                  <a:pt x="812" y="97"/>
                                </a:lnTo>
                                <a:lnTo>
                                  <a:pt x="830" y="109"/>
                                </a:lnTo>
                                <a:lnTo>
                                  <a:pt x="852" y="114"/>
                                </a:lnTo>
                                <a:lnTo>
                                  <a:pt x="874" y="109"/>
                                </a:lnTo>
                                <a:lnTo>
                                  <a:pt x="892" y="97"/>
                                </a:lnTo>
                                <a:lnTo>
                                  <a:pt x="904" y="79"/>
                                </a:lnTo>
                                <a:lnTo>
                                  <a:pt x="908" y="57"/>
                                </a:lnTo>
                                <a:close/>
                                <a:moveTo>
                                  <a:pt x="1283" y="310"/>
                                </a:moveTo>
                                <a:lnTo>
                                  <a:pt x="1271" y="241"/>
                                </a:lnTo>
                                <a:lnTo>
                                  <a:pt x="1265" y="229"/>
                                </a:lnTo>
                                <a:lnTo>
                                  <a:pt x="1239" y="186"/>
                                </a:lnTo>
                                <a:lnTo>
                                  <a:pt x="1219" y="171"/>
                                </a:lnTo>
                                <a:lnTo>
                                  <a:pt x="1192" y="150"/>
                                </a:lnTo>
                                <a:lnTo>
                                  <a:pt x="1183" y="148"/>
                                </a:lnTo>
                                <a:lnTo>
                                  <a:pt x="1183" y="311"/>
                                </a:lnTo>
                                <a:lnTo>
                                  <a:pt x="1178" y="346"/>
                                </a:lnTo>
                                <a:lnTo>
                                  <a:pt x="1164" y="372"/>
                                </a:lnTo>
                                <a:lnTo>
                                  <a:pt x="1144" y="389"/>
                                </a:lnTo>
                                <a:lnTo>
                                  <a:pt x="1118" y="395"/>
                                </a:lnTo>
                                <a:lnTo>
                                  <a:pt x="1092" y="389"/>
                                </a:lnTo>
                                <a:lnTo>
                                  <a:pt x="1072" y="373"/>
                                </a:lnTo>
                                <a:lnTo>
                                  <a:pt x="1058" y="346"/>
                                </a:lnTo>
                                <a:lnTo>
                                  <a:pt x="1053" y="311"/>
                                </a:lnTo>
                                <a:lnTo>
                                  <a:pt x="1058" y="277"/>
                                </a:lnTo>
                                <a:lnTo>
                                  <a:pt x="1072" y="251"/>
                                </a:lnTo>
                                <a:lnTo>
                                  <a:pt x="1093" y="235"/>
                                </a:lnTo>
                                <a:lnTo>
                                  <a:pt x="1118" y="229"/>
                                </a:lnTo>
                                <a:lnTo>
                                  <a:pt x="1143" y="235"/>
                                </a:lnTo>
                                <a:lnTo>
                                  <a:pt x="1164" y="252"/>
                                </a:lnTo>
                                <a:lnTo>
                                  <a:pt x="1178" y="278"/>
                                </a:lnTo>
                                <a:lnTo>
                                  <a:pt x="1183" y="311"/>
                                </a:lnTo>
                                <a:lnTo>
                                  <a:pt x="1183" y="148"/>
                                </a:lnTo>
                                <a:lnTo>
                                  <a:pt x="1134" y="138"/>
                                </a:lnTo>
                                <a:lnTo>
                                  <a:pt x="1110" y="140"/>
                                </a:lnTo>
                                <a:lnTo>
                                  <a:pt x="1088" y="146"/>
                                </a:lnTo>
                                <a:lnTo>
                                  <a:pt x="1069" y="157"/>
                                </a:lnTo>
                                <a:lnTo>
                                  <a:pt x="1053" y="171"/>
                                </a:lnTo>
                                <a:lnTo>
                                  <a:pt x="1043" y="157"/>
                                </a:lnTo>
                                <a:lnTo>
                                  <a:pt x="1032" y="148"/>
                                </a:lnTo>
                                <a:lnTo>
                                  <a:pt x="1020" y="142"/>
                                </a:lnTo>
                                <a:lnTo>
                                  <a:pt x="1006" y="140"/>
                                </a:lnTo>
                                <a:lnTo>
                                  <a:pt x="984" y="144"/>
                                </a:lnTo>
                                <a:lnTo>
                                  <a:pt x="969" y="158"/>
                                </a:lnTo>
                                <a:lnTo>
                                  <a:pt x="960" y="180"/>
                                </a:lnTo>
                                <a:lnTo>
                                  <a:pt x="957" y="211"/>
                                </a:lnTo>
                                <a:lnTo>
                                  <a:pt x="957" y="541"/>
                                </a:lnTo>
                                <a:lnTo>
                                  <a:pt x="960" y="573"/>
                                </a:lnTo>
                                <a:lnTo>
                                  <a:pt x="969" y="595"/>
                                </a:lnTo>
                                <a:lnTo>
                                  <a:pt x="984" y="609"/>
                                </a:lnTo>
                                <a:lnTo>
                                  <a:pt x="1006" y="613"/>
                                </a:lnTo>
                                <a:lnTo>
                                  <a:pt x="1028" y="609"/>
                                </a:lnTo>
                                <a:lnTo>
                                  <a:pt x="1043" y="595"/>
                                </a:lnTo>
                                <a:lnTo>
                                  <a:pt x="1052" y="573"/>
                                </a:lnTo>
                                <a:lnTo>
                                  <a:pt x="1055" y="541"/>
                                </a:lnTo>
                                <a:lnTo>
                                  <a:pt x="1055" y="458"/>
                                </a:lnTo>
                                <a:lnTo>
                                  <a:pt x="1072" y="470"/>
                                </a:lnTo>
                                <a:lnTo>
                                  <a:pt x="1091" y="479"/>
                                </a:lnTo>
                                <a:lnTo>
                                  <a:pt x="1111" y="485"/>
                                </a:lnTo>
                                <a:lnTo>
                                  <a:pt x="1132" y="486"/>
                                </a:lnTo>
                                <a:lnTo>
                                  <a:pt x="1191" y="473"/>
                                </a:lnTo>
                                <a:lnTo>
                                  <a:pt x="1210" y="458"/>
                                </a:lnTo>
                                <a:lnTo>
                                  <a:pt x="1239" y="435"/>
                                </a:lnTo>
                                <a:lnTo>
                                  <a:pt x="1262" y="395"/>
                                </a:lnTo>
                                <a:lnTo>
                                  <a:pt x="1271" y="380"/>
                                </a:lnTo>
                                <a:lnTo>
                                  <a:pt x="1283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91" y="15708"/>
                            <a:ext cx="326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" y="15975"/>
                            <a:ext cx="321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" y="15964"/>
                            <a:ext cx="154" cy="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15968"/>
                            <a:ext cx="266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docshape16"/>
                        <wps:cNvSpPr>
                          <a:spLocks/>
                        </wps:cNvSpPr>
                        <wps:spPr bwMode="auto">
                          <a:xfrm>
                            <a:off x="1555" y="15861"/>
                            <a:ext cx="506" cy="438"/>
                          </a:xfrm>
                          <a:custGeom>
                            <a:avLst/>
                            <a:gdLst>
                              <a:gd name="T0" fmla="+- 0 1701 1555"/>
                              <a:gd name="T1" fmla="*/ T0 w 506"/>
                              <a:gd name="T2" fmla="+- 0 15982 15861"/>
                              <a:gd name="T3" fmla="*/ 15982 h 438"/>
                              <a:gd name="T4" fmla="+- 0 1555 1555"/>
                              <a:gd name="T5" fmla="*/ T4 w 506"/>
                              <a:gd name="T6" fmla="+- 0 15982 15861"/>
                              <a:gd name="T7" fmla="*/ 15982 h 438"/>
                              <a:gd name="T8" fmla="+- 0 1555 1555"/>
                              <a:gd name="T9" fmla="*/ T8 w 506"/>
                              <a:gd name="T10" fmla="+- 0 16077 15861"/>
                              <a:gd name="T11" fmla="*/ 16077 h 438"/>
                              <a:gd name="T12" fmla="+- 0 1701 1555"/>
                              <a:gd name="T13" fmla="*/ T12 w 506"/>
                              <a:gd name="T14" fmla="+- 0 16223 15861"/>
                              <a:gd name="T15" fmla="*/ 16223 h 438"/>
                              <a:gd name="T16" fmla="+- 0 1701 1555"/>
                              <a:gd name="T17" fmla="*/ T16 w 506"/>
                              <a:gd name="T18" fmla="+- 0 15982 15861"/>
                              <a:gd name="T19" fmla="*/ 15982 h 438"/>
                              <a:gd name="T20" fmla="+- 0 1881 1555"/>
                              <a:gd name="T21" fmla="*/ T20 w 506"/>
                              <a:gd name="T22" fmla="+- 0 15861 15861"/>
                              <a:gd name="T23" fmla="*/ 15861 h 438"/>
                              <a:gd name="T24" fmla="+- 0 1735 1555"/>
                              <a:gd name="T25" fmla="*/ T24 w 506"/>
                              <a:gd name="T26" fmla="+- 0 15861 15861"/>
                              <a:gd name="T27" fmla="*/ 15861 h 438"/>
                              <a:gd name="T28" fmla="+- 0 1735 1555"/>
                              <a:gd name="T29" fmla="*/ T28 w 506"/>
                              <a:gd name="T30" fmla="+- 0 16299 15861"/>
                              <a:gd name="T31" fmla="*/ 16299 h 438"/>
                              <a:gd name="T32" fmla="+- 0 1881 1555"/>
                              <a:gd name="T33" fmla="*/ T32 w 506"/>
                              <a:gd name="T34" fmla="+- 0 16153 15861"/>
                              <a:gd name="T35" fmla="*/ 16153 h 438"/>
                              <a:gd name="T36" fmla="+- 0 1881 1555"/>
                              <a:gd name="T37" fmla="*/ T36 w 506"/>
                              <a:gd name="T38" fmla="+- 0 15861 15861"/>
                              <a:gd name="T39" fmla="*/ 15861 h 438"/>
                              <a:gd name="T40" fmla="+- 0 2061 1555"/>
                              <a:gd name="T41" fmla="*/ T40 w 506"/>
                              <a:gd name="T42" fmla="+- 0 16153 15861"/>
                              <a:gd name="T43" fmla="*/ 16153 h 438"/>
                              <a:gd name="T44" fmla="+- 0 1915 1555"/>
                              <a:gd name="T45" fmla="*/ T44 w 506"/>
                              <a:gd name="T46" fmla="+- 0 16153 15861"/>
                              <a:gd name="T47" fmla="*/ 16153 h 438"/>
                              <a:gd name="T48" fmla="+- 0 2061 1555"/>
                              <a:gd name="T49" fmla="*/ T48 w 506"/>
                              <a:gd name="T50" fmla="+- 0 16299 15861"/>
                              <a:gd name="T51" fmla="*/ 16299 h 438"/>
                              <a:gd name="T52" fmla="+- 0 2061 1555"/>
                              <a:gd name="T53" fmla="*/ T52 w 506"/>
                              <a:gd name="T54" fmla="+- 0 16153 15861"/>
                              <a:gd name="T55" fmla="*/ 16153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06" h="438">
                                <a:moveTo>
                                  <a:pt x="146" y="121"/>
                                </a:moveTo>
                                <a:lnTo>
                                  <a:pt x="0" y="121"/>
                                </a:lnTo>
                                <a:lnTo>
                                  <a:pt x="0" y="216"/>
                                </a:lnTo>
                                <a:lnTo>
                                  <a:pt x="146" y="362"/>
                                </a:lnTo>
                                <a:lnTo>
                                  <a:pt x="146" y="121"/>
                                </a:lnTo>
                                <a:close/>
                                <a:moveTo>
                                  <a:pt x="326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438"/>
                                </a:lnTo>
                                <a:lnTo>
                                  <a:pt x="326" y="292"/>
                                </a:lnTo>
                                <a:lnTo>
                                  <a:pt x="326" y="0"/>
                                </a:lnTo>
                                <a:close/>
                                <a:moveTo>
                                  <a:pt x="506" y="292"/>
                                </a:moveTo>
                                <a:lnTo>
                                  <a:pt x="360" y="292"/>
                                </a:lnTo>
                                <a:lnTo>
                                  <a:pt x="506" y="438"/>
                                </a:lnTo>
                                <a:lnTo>
                                  <a:pt x="506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3" y="15978"/>
                            <a:ext cx="168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docshape18"/>
                        <wps:cNvSpPr>
                          <a:spLocks/>
                        </wps:cNvSpPr>
                        <wps:spPr bwMode="auto">
                          <a:xfrm>
                            <a:off x="2404" y="15981"/>
                            <a:ext cx="95" cy="172"/>
                          </a:xfrm>
                          <a:custGeom>
                            <a:avLst/>
                            <a:gdLst>
                              <a:gd name="T0" fmla="+- 0 2499 2405"/>
                              <a:gd name="T1" fmla="*/ T0 w 95"/>
                              <a:gd name="T2" fmla="+- 0 15982 15982"/>
                              <a:gd name="T3" fmla="*/ 15982 h 172"/>
                              <a:gd name="T4" fmla="+- 0 2405 2405"/>
                              <a:gd name="T5" fmla="*/ T4 w 95"/>
                              <a:gd name="T6" fmla="+- 0 15982 15982"/>
                              <a:gd name="T7" fmla="*/ 15982 h 172"/>
                              <a:gd name="T8" fmla="+- 0 2405 2405"/>
                              <a:gd name="T9" fmla="*/ T8 w 95"/>
                              <a:gd name="T10" fmla="+- 0 16153 15982"/>
                              <a:gd name="T11" fmla="*/ 16153 h 172"/>
                              <a:gd name="T12" fmla="+- 0 2499 2405"/>
                              <a:gd name="T13" fmla="*/ T12 w 95"/>
                              <a:gd name="T14" fmla="+- 0 16153 15982"/>
                              <a:gd name="T15" fmla="*/ 16153 h 172"/>
                              <a:gd name="T16" fmla="+- 0 2499 2405"/>
                              <a:gd name="T17" fmla="*/ T16 w 95"/>
                              <a:gd name="T18" fmla="+- 0 16129 15982"/>
                              <a:gd name="T19" fmla="*/ 16129 h 172"/>
                              <a:gd name="T20" fmla="+- 0 2430 2405"/>
                              <a:gd name="T21" fmla="*/ T20 w 95"/>
                              <a:gd name="T22" fmla="+- 0 16129 15982"/>
                              <a:gd name="T23" fmla="*/ 16129 h 172"/>
                              <a:gd name="T24" fmla="+- 0 2430 2405"/>
                              <a:gd name="T25" fmla="*/ T24 w 95"/>
                              <a:gd name="T26" fmla="+- 0 16071 15982"/>
                              <a:gd name="T27" fmla="*/ 16071 h 172"/>
                              <a:gd name="T28" fmla="+- 0 2497 2405"/>
                              <a:gd name="T29" fmla="*/ T28 w 95"/>
                              <a:gd name="T30" fmla="+- 0 16071 15982"/>
                              <a:gd name="T31" fmla="*/ 16071 h 172"/>
                              <a:gd name="T32" fmla="+- 0 2497 2405"/>
                              <a:gd name="T33" fmla="*/ T32 w 95"/>
                              <a:gd name="T34" fmla="+- 0 16047 15982"/>
                              <a:gd name="T35" fmla="*/ 16047 h 172"/>
                              <a:gd name="T36" fmla="+- 0 2430 2405"/>
                              <a:gd name="T37" fmla="*/ T36 w 95"/>
                              <a:gd name="T38" fmla="+- 0 16047 15982"/>
                              <a:gd name="T39" fmla="*/ 16047 h 172"/>
                              <a:gd name="T40" fmla="+- 0 2430 2405"/>
                              <a:gd name="T41" fmla="*/ T40 w 95"/>
                              <a:gd name="T42" fmla="+- 0 16006 15982"/>
                              <a:gd name="T43" fmla="*/ 16006 h 172"/>
                              <a:gd name="T44" fmla="+- 0 2499 2405"/>
                              <a:gd name="T45" fmla="*/ T44 w 95"/>
                              <a:gd name="T46" fmla="+- 0 16006 15982"/>
                              <a:gd name="T47" fmla="*/ 16006 h 172"/>
                              <a:gd name="T48" fmla="+- 0 2499 2405"/>
                              <a:gd name="T49" fmla="*/ T48 w 95"/>
                              <a:gd name="T50" fmla="+- 0 15982 15982"/>
                              <a:gd name="T51" fmla="*/ 15982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" h="172">
                                <a:moveTo>
                                  <a:pt x="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"/>
                                </a:lnTo>
                                <a:lnTo>
                                  <a:pt x="94" y="171"/>
                                </a:lnTo>
                                <a:lnTo>
                                  <a:pt x="94" y="147"/>
                                </a:lnTo>
                                <a:lnTo>
                                  <a:pt x="25" y="147"/>
                                </a:lnTo>
                                <a:lnTo>
                                  <a:pt x="25" y="89"/>
                                </a:lnTo>
                                <a:lnTo>
                                  <a:pt x="92" y="89"/>
                                </a:lnTo>
                                <a:lnTo>
                                  <a:pt x="92" y="65"/>
                                </a:lnTo>
                                <a:lnTo>
                                  <a:pt x="25" y="65"/>
                                </a:lnTo>
                                <a:lnTo>
                                  <a:pt x="25" y="24"/>
                                </a:lnTo>
                                <a:lnTo>
                                  <a:pt x="94" y="24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7" y="15981"/>
                            <a:ext cx="127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4" y="15970"/>
                            <a:ext cx="151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docshape21"/>
                        <wps:cNvSpPr>
                          <a:spLocks/>
                        </wps:cNvSpPr>
                        <wps:spPr bwMode="auto">
                          <a:xfrm>
                            <a:off x="2867" y="15981"/>
                            <a:ext cx="465" cy="318"/>
                          </a:xfrm>
                          <a:custGeom>
                            <a:avLst/>
                            <a:gdLst>
                              <a:gd name="T0" fmla="+- 0 2909 2868"/>
                              <a:gd name="T1" fmla="*/ T0 w 465"/>
                              <a:gd name="T2" fmla="+- 0 16271 15982"/>
                              <a:gd name="T3" fmla="*/ 16271 h 318"/>
                              <a:gd name="T4" fmla="+- 0 2924 2868"/>
                              <a:gd name="T5" fmla="*/ T4 w 465"/>
                              <a:gd name="T6" fmla="+- 0 16280 15982"/>
                              <a:gd name="T7" fmla="*/ 16280 h 318"/>
                              <a:gd name="T8" fmla="+- 0 2899 2868"/>
                              <a:gd name="T9" fmla="*/ T8 w 465"/>
                              <a:gd name="T10" fmla="+- 0 16289 15982"/>
                              <a:gd name="T11" fmla="*/ 16289 h 318"/>
                              <a:gd name="T12" fmla="+- 0 2879 2868"/>
                              <a:gd name="T13" fmla="*/ T12 w 465"/>
                              <a:gd name="T14" fmla="+- 0 16270 15982"/>
                              <a:gd name="T15" fmla="*/ 16270 h 318"/>
                              <a:gd name="T16" fmla="+- 0 2892 2868"/>
                              <a:gd name="T17" fmla="*/ T16 w 465"/>
                              <a:gd name="T18" fmla="+- 0 16237 15982"/>
                              <a:gd name="T19" fmla="*/ 16237 h 318"/>
                              <a:gd name="T20" fmla="+- 0 2922 2868"/>
                              <a:gd name="T21" fmla="*/ T20 w 465"/>
                              <a:gd name="T22" fmla="+- 0 16238 15982"/>
                              <a:gd name="T23" fmla="*/ 16238 h 318"/>
                              <a:gd name="T24" fmla="+- 0 2931 2868"/>
                              <a:gd name="T25" fmla="*/ T24 w 465"/>
                              <a:gd name="T26" fmla="+- 0 16234 15982"/>
                              <a:gd name="T27" fmla="*/ 16234 h 318"/>
                              <a:gd name="T28" fmla="+- 0 2911 2868"/>
                              <a:gd name="T29" fmla="*/ T28 w 465"/>
                              <a:gd name="T30" fmla="+- 0 16224 15982"/>
                              <a:gd name="T31" fmla="*/ 16224 h 318"/>
                              <a:gd name="T32" fmla="+- 0 2872 2868"/>
                              <a:gd name="T33" fmla="*/ T32 w 465"/>
                              <a:gd name="T34" fmla="+- 0 16242 15982"/>
                              <a:gd name="T35" fmla="*/ 16242 h 318"/>
                              <a:gd name="T36" fmla="+- 0 2871 2868"/>
                              <a:gd name="T37" fmla="*/ T36 w 465"/>
                              <a:gd name="T38" fmla="+- 0 16281 15982"/>
                              <a:gd name="T39" fmla="*/ 16281 h 318"/>
                              <a:gd name="T40" fmla="+- 0 2915 2868"/>
                              <a:gd name="T41" fmla="*/ T40 w 465"/>
                              <a:gd name="T42" fmla="+- 0 16299 15982"/>
                              <a:gd name="T43" fmla="*/ 16299 h 318"/>
                              <a:gd name="T44" fmla="+- 0 2936 2868"/>
                              <a:gd name="T45" fmla="*/ T44 w 465"/>
                              <a:gd name="T46" fmla="+- 0 16281 15982"/>
                              <a:gd name="T47" fmla="*/ 16281 h 318"/>
                              <a:gd name="T48" fmla="+- 0 2939 2868"/>
                              <a:gd name="T49" fmla="*/ T48 w 465"/>
                              <a:gd name="T50" fmla="+- 0 16260 15982"/>
                              <a:gd name="T51" fmla="*/ 16260 h 318"/>
                              <a:gd name="T52" fmla="+- 0 3008 2868"/>
                              <a:gd name="T53" fmla="*/ T52 w 465"/>
                              <a:gd name="T54" fmla="+- 0 16267 15982"/>
                              <a:gd name="T55" fmla="*/ 16267 h 318"/>
                              <a:gd name="T56" fmla="+- 0 3021 2868"/>
                              <a:gd name="T57" fmla="*/ T56 w 465"/>
                              <a:gd name="T58" fmla="+- 0 16259 15982"/>
                              <a:gd name="T59" fmla="*/ 16259 h 318"/>
                              <a:gd name="T60" fmla="+- 0 3025 2868"/>
                              <a:gd name="T61" fmla="*/ T60 w 465"/>
                              <a:gd name="T62" fmla="+- 0 16240 15982"/>
                              <a:gd name="T63" fmla="*/ 16240 h 318"/>
                              <a:gd name="T64" fmla="+- 0 3014 2868"/>
                              <a:gd name="T65" fmla="*/ T64 w 465"/>
                              <a:gd name="T66" fmla="+- 0 16228 15982"/>
                              <a:gd name="T67" fmla="*/ 16228 h 318"/>
                              <a:gd name="T68" fmla="+- 0 3009 2868"/>
                              <a:gd name="T69" fmla="*/ T68 w 465"/>
                              <a:gd name="T70" fmla="+- 0 16259 15982"/>
                              <a:gd name="T71" fmla="*/ 16259 h 318"/>
                              <a:gd name="T72" fmla="+- 0 3009 2868"/>
                              <a:gd name="T73" fmla="*/ T72 w 465"/>
                              <a:gd name="T74" fmla="+- 0 16236 15982"/>
                              <a:gd name="T75" fmla="*/ 16236 h 318"/>
                              <a:gd name="T76" fmla="+- 0 3013 2868"/>
                              <a:gd name="T77" fmla="*/ T76 w 465"/>
                              <a:gd name="T78" fmla="+- 0 16227 15982"/>
                              <a:gd name="T79" fmla="*/ 16227 h 318"/>
                              <a:gd name="T80" fmla="+- 0 2984 2868"/>
                              <a:gd name="T81" fmla="*/ T80 w 465"/>
                              <a:gd name="T82" fmla="+- 0 16298 15982"/>
                              <a:gd name="T83" fmla="*/ 16298 h 318"/>
                              <a:gd name="T84" fmla="+- 0 2997 2868"/>
                              <a:gd name="T85" fmla="*/ T84 w 465"/>
                              <a:gd name="T86" fmla="+- 0 16268 15982"/>
                              <a:gd name="T87" fmla="*/ 16268 h 318"/>
                              <a:gd name="T88" fmla="+- 0 3133 2868"/>
                              <a:gd name="T89" fmla="*/ T88 w 465"/>
                              <a:gd name="T90" fmla="+- 0 15982 15982"/>
                              <a:gd name="T91" fmla="*/ 15982 h 318"/>
                              <a:gd name="T92" fmla="+- 0 3133 2868"/>
                              <a:gd name="T93" fmla="*/ T92 w 465"/>
                              <a:gd name="T94" fmla="+- 0 16127 15982"/>
                              <a:gd name="T95" fmla="*/ 16127 h 318"/>
                              <a:gd name="T96" fmla="+- 0 3143 2868"/>
                              <a:gd name="T97" fmla="*/ T96 w 465"/>
                              <a:gd name="T98" fmla="+- 0 16251 15982"/>
                              <a:gd name="T99" fmla="*/ 16251 h 318"/>
                              <a:gd name="T100" fmla="+- 0 3133 2868"/>
                              <a:gd name="T101" fmla="*/ T100 w 465"/>
                              <a:gd name="T102" fmla="+- 0 16254 15982"/>
                              <a:gd name="T103" fmla="*/ 16254 h 318"/>
                              <a:gd name="T104" fmla="+- 0 3125 2868"/>
                              <a:gd name="T105" fmla="*/ T104 w 465"/>
                              <a:gd name="T106" fmla="+- 0 16281 15982"/>
                              <a:gd name="T107" fmla="*/ 16281 h 318"/>
                              <a:gd name="T108" fmla="+- 0 3098 2868"/>
                              <a:gd name="T109" fmla="*/ T108 w 465"/>
                              <a:gd name="T110" fmla="+- 0 16289 15982"/>
                              <a:gd name="T111" fmla="*/ 16289 h 318"/>
                              <a:gd name="T112" fmla="+- 0 3079 2868"/>
                              <a:gd name="T113" fmla="*/ T112 w 465"/>
                              <a:gd name="T114" fmla="+- 0 16270 15982"/>
                              <a:gd name="T115" fmla="*/ 16270 h 318"/>
                              <a:gd name="T116" fmla="+- 0 3087 2868"/>
                              <a:gd name="T117" fmla="*/ T116 w 465"/>
                              <a:gd name="T118" fmla="+- 0 16242 15982"/>
                              <a:gd name="T119" fmla="*/ 16242 h 318"/>
                              <a:gd name="T120" fmla="+- 0 3113 2868"/>
                              <a:gd name="T121" fmla="*/ T120 w 465"/>
                              <a:gd name="T122" fmla="+- 0 16234 15982"/>
                              <a:gd name="T123" fmla="*/ 16234 h 318"/>
                              <a:gd name="T124" fmla="+- 0 3133 2868"/>
                              <a:gd name="T125" fmla="*/ T124 w 465"/>
                              <a:gd name="T126" fmla="+- 0 16254 15982"/>
                              <a:gd name="T127" fmla="*/ 16254 h 318"/>
                              <a:gd name="T128" fmla="+- 0 3125 2868"/>
                              <a:gd name="T129" fmla="*/ T128 w 465"/>
                              <a:gd name="T130" fmla="+- 0 16228 15982"/>
                              <a:gd name="T131" fmla="*/ 16228 h 318"/>
                              <a:gd name="T132" fmla="+- 0 3086 2868"/>
                              <a:gd name="T133" fmla="*/ T132 w 465"/>
                              <a:gd name="T134" fmla="+- 0 16228 15982"/>
                              <a:gd name="T135" fmla="*/ 16228 h 318"/>
                              <a:gd name="T136" fmla="+- 0 3068 2868"/>
                              <a:gd name="T137" fmla="*/ T136 w 465"/>
                              <a:gd name="T138" fmla="+- 0 16273 15982"/>
                              <a:gd name="T139" fmla="*/ 16273 h 318"/>
                              <a:gd name="T140" fmla="+- 0 3096 2868"/>
                              <a:gd name="T141" fmla="*/ T140 w 465"/>
                              <a:gd name="T142" fmla="+- 0 16299 15982"/>
                              <a:gd name="T143" fmla="*/ 16299 h 318"/>
                              <a:gd name="T144" fmla="+- 0 3132 2868"/>
                              <a:gd name="T145" fmla="*/ T144 w 465"/>
                              <a:gd name="T146" fmla="+- 0 16289 15982"/>
                              <a:gd name="T147" fmla="*/ 16289 h 318"/>
                              <a:gd name="T148" fmla="+- 0 3242 2868"/>
                              <a:gd name="T149" fmla="*/ T148 w 465"/>
                              <a:gd name="T150" fmla="+- 0 16225 15982"/>
                              <a:gd name="T151" fmla="*/ 16225 h 318"/>
                              <a:gd name="T152" fmla="+- 0 3230 2868"/>
                              <a:gd name="T153" fmla="*/ T152 w 465"/>
                              <a:gd name="T154" fmla="+- 0 16280 15982"/>
                              <a:gd name="T155" fmla="*/ 16280 h 318"/>
                              <a:gd name="T156" fmla="+- 0 3210 2868"/>
                              <a:gd name="T157" fmla="*/ T156 w 465"/>
                              <a:gd name="T158" fmla="+- 0 16289 15982"/>
                              <a:gd name="T159" fmla="*/ 16289 h 318"/>
                              <a:gd name="T160" fmla="+- 0 3200 2868"/>
                              <a:gd name="T161" fmla="*/ T160 w 465"/>
                              <a:gd name="T162" fmla="+- 0 16275 15982"/>
                              <a:gd name="T163" fmla="*/ 16275 h 318"/>
                              <a:gd name="T164" fmla="+- 0 3189 2868"/>
                              <a:gd name="T165" fmla="*/ T164 w 465"/>
                              <a:gd name="T166" fmla="+- 0 16280 15982"/>
                              <a:gd name="T167" fmla="*/ 16280 h 318"/>
                              <a:gd name="T168" fmla="+- 0 3208 2868"/>
                              <a:gd name="T169" fmla="*/ T168 w 465"/>
                              <a:gd name="T170" fmla="+- 0 16299 15982"/>
                              <a:gd name="T171" fmla="*/ 16299 h 318"/>
                              <a:gd name="T172" fmla="+- 0 3240 2868"/>
                              <a:gd name="T173" fmla="*/ T172 w 465"/>
                              <a:gd name="T174" fmla="+- 0 16286 15982"/>
                              <a:gd name="T175" fmla="*/ 16286 h 318"/>
                              <a:gd name="T176" fmla="+- 0 3331 2868"/>
                              <a:gd name="T177" fmla="*/ T176 w 465"/>
                              <a:gd name="T178" fmla="+- 0 15982 15982"/>
                              <a:gd name="T179" fmla="*/ 15982 h 318"/>
                              <a:gd name="T180" fmla="+- 0 3266 2868"/>
                              <a:gd name="T181" fmla="*/ T180 w 465"/>
                              <a:gd name="T182" fmla="+- 0 16006 15982"/>
                              <a:gd name="T183" fmla="*/ 16006 h 318"/>
                              <a:gd name="T184" fmla="+- 0 3292 2868"/>
                              <a:gd name="T185" fmla="*/ T184 w 465"/>
                              <a:gd name="T186" fmla="+- 0 16006 15982"/>
                              <a:gd name="T187" fmla="*/ 16006 h 318"/>
                              <a:gd name="T188" fmla="+- 0 3332 2868"/>
                              <a:gd name="T189" fmla="*/ T188 w 465"/>
                              <a:gd name="T190" fmla="+- 0 16241 15982"/>
                              <a:gd name="T191" fmla="*/ 16241 h 318"/>
                              <a:gd name="T192" fmla="+- 0 3323 2868"/>
                              <a:gd name="T193" fmla="*/ T192 w 465"/>
                              <a:gd name="T194" fmla="+- 0 16229 15982"/>
                              <a:gd name="T195" fmla="*/ 16229 h 318"/>
                              <a:gd name="T196" fmla="+- 0 3321 2868"/>
                              <a:gd name="T197" fmla="*/ T196 w 465"/>
                              <a:gd name="T198" fmla="+- 0 16255 15982"/>
                              <a:gd name="T199" fmla="*/ 16255 h 318"/>
                              <a:gd name="T200" fmla="+- 0 3302 2868"/>
                              <a:gd name="T201" fmla="*/ T200 w 465"/>
                              <a:gd name="T202" fmla="+- 0 16236 15982"/>
                              <a:gd name="T203" fmla="*/ 16236 h 318"/>
                              <a:gd name="T204" fmla="+- 0 3321 2868"/>
                              <a:gd name="T205" fmla="*/ T204 w 465"/>
                              <a:gd name="T206" fmla="+- 0 16228 15982"/>
                              <a:gd name="T207" fmla="*/ 16228 h 318"/>
                              <a:gd name="T208" fmla="+- 0 3310 2868"/>
                              <a:gd name="T209" fmla="*/ T208 w 465"/>
                              <a:gd name="T210" fmla="+- 0 16225 15982"/>
                              <a:gd name="T211" fmla="*/ 16225 h 318"/>
                              <a:gd name="T212" fmla="+- 0 3302 2868"/>
                              <a:gd name="T213" fmla="*/ T212 w 465"/>
                              <a:gd name="T214" fmla="+- 0 16298 15982"/>
                              <a:gd name="T215" fmla="*/ 16298 h 318"/>
                              <a:gd name="T216" fmla="+- 0 3321 2868"/>
                              <a:gd name="T217" fmla="*/ T216 w 465"/>
                              <a:gd name="T218" fmla="+- 0 16267 15982"/>
                              <a:gd name="T219" fmla="*/ 16267 h 318"/>
                              <a:gd name="T220" fmla="+- 0 3332 2868"/>
                              <a:gd name="T221" fmla="*/ T220 w 465"/>
                              <a:gd name="T222" fmla="+- 0 16254 15982"/>
                              <a:gd name="T223" fmla="*/ 16254 h 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65" h="318">
                                <a:moveTo>
                                  <a:pt x="71" y="278"/>
                                </a:moveTo>
                                <a:lnTo>
                                  <a:pt x="41" y="278"/>
                                </a:lnTo>
                                <a:lnTo>
                                  <a:pt x="41" y="289"/>
                                </a:lnTo>
                                <a:lnTo>
                                  <a:pt x="59" y="289"/>
                                </a:lnTo>
                                <a:lnTo>
                                  <a:pt x="58" y="294"/>
                                </a:lnTo>
                                <a:lnTo>
                                  <a:pt x="56" y="298"/>
                                </a:lnTo>
                                <a:lnTo>
                                  <a:pt x="47" y="305"/>
                                </a:lnTo>
                                <a:lnTo>
                                  <a:pt x="43" y="307"/>
                                </a:lnTo>
                                <a:lnTo>
                                  <a:pt x="31" y="307"/>
                                </a:lnTo>
                                <a:lnTo>
                                  <a:pt x="25" y="305"/>
                                </a:lnTo>
                                <a:lnTo>
                                  <a:pt x="14" y="295"/>
                                </a:lnTo>
                                <a:lnTo>
                                  <a:pt x="11" y="288"/>
                                </a:lnTo>
                                <a:lnTo>
                                  <a:pt x="11" y="272"/>
                                </a:lnTo>
                                <a:lnTo>
                                  <a:pt x="13" y="266"/>
                                </a:lnTo>
                                <a:lnTo>
                                  <a:pt x="24" y="255"/>
                                </a:lnTo>
                                <a:lnTo>
                                  <a:pt x="30" y="252"/>
                                </a:lnTo>
                                <a:lnTo>
                                  <a:pt x="47" y="252"/>
                                </a:lnTo>
                                <a:lnTo>
                                  <a:pt x="54" y="256"/>
                                </a:lnTo>
                                <a:lnTo>
                                  <a:pt x="60" y="264"/>
                                </a:lnTo>
                                <a:lnTo>
                                  <a:pt x="68" y="257"/>
                                </a:lnTo>
                                <a:lnTo>
                                  <a:pt x="63" y="252"/>
                                </a:lnTo>
                                <a:lnTo>
                                  <a:pt x="58" y="248"/>
                                </a:lnTo>
                                <a:lnTo>
                                  <a:pt x="49" y="243"/>
                                </a:lnTo>
                                <a:lnTo>
                                  <a:pt x="43" y="242"/>
                                </a:lnTo>
                                <a:lnTo>
                                  <a:pt x="27" y="242"/>
                                </a:lnTo>
                                <a:lnTo>
                                  <a:pt x="18" y="246"/>
                                </a:lnTo>
                                <a:lnTo>
                                  <a:pt x="4" y="260"/>
                                </a:lnTo>
                                <a:lnTo>
                                  <a:pt x="0" y="269"/>
                                </a:lnTo>
                                <a:lnTo>
                                  <a:pt x="0" y="290"/>
                                </a:lnTo>
                                <a:lnTo>
                                  <a:pt x="3" y="299"/>
                                </a:lnTo>
                                <a:lnTo>
                                  <a:pt x="18" y="314"/>
                                </a:lnTo>
                                <a:lnTo>
                                  <a:pt x="27" y="317"/>
                                </a:lnTo>
                                <a:lnTo>
                                  <a:pt x="47" y="317"/>
                                </a:lnTo>
                                <a:lnTo>
                                  <a:pt x="56" y="314"/>
                                </a:lnTo>
                                <a:lnTo>
                                  <a:pt x="65" y="303"/>
                                </a:lnTo>
                                <a:lnTo>
                                  <a:pt x="68" y="299"/>
                                </a:lnTo>
                                <a:lnTo>
                                  <a:pt x="70" y="291"/>
                                </a:lnTo>
                                <a:lnTo>
                                  <a:pt x="71" y="286"/>
                                </a:lnTo>
                                <a:lnTo>
                                  <a:pt x="71" y="278"/>
                                </a:lnTo>
                                <a:close/>
                                <a:moveTo>
                                  <a:pt x="163" y="316"/>
                                </a:moveTo>
                                <a:lnTo>
                                  <a:pt x="141" y="286"/>
                                </a:lnTo>
                                <a:lnTo>
                                  <a:pt x="140" y="285"/>
                                </a:lnTo>
                                <a:lnTo>
                                  <a:pt x="145" y="284"/>
                                </a:lnTo>
                                <a:lnTo>
                                  <a:pt x="149" y="282"/>
                                </a:lnTo>
                                <a:lnTo>
                                  <a:pt x="153" y="277"/>
                                </a:lnTo>
                                <a:lnTo>
                                  <a:pt x="155" y="274"/>
                                </a:lnTo>
                                <a:lnTo>
                                  <a:pt x="157" y="270"/>
                                </a:lnTo>
                                <a:lnTo>
                                  <a:pt x="157" y="258"/>
                                </a:lnTo>
                                <a:lnTo>
                                  <a:pt x="155" y="254"/>
                                </a:lnTo>
                                <a:lnTo>
                                  <a:pt x="154" y="253"/>
                                </a:lnTo>
                                <a:lnTo>
                                  <a:pt x="146" y="246"/>
                                </a:lnTo>
                                <a:lnTo>
                                  <a:pt x="146" y="257"/>
                                </a:lnTo>
                                <a:lnTo>
                                  <a:pt x="146" y="273"/>
                                </a:lnTo>
                                <a:lnTo>
                                  <a:pt x="141" y="277"/>
                                </a:lnTo>
                                <a:lnTo>
                                  <a:pt x="127" y="277"/>
                                </a:lnTo>
                                <a:lnTo>
                                  <a:pt x="127" y="254"/>
                                </a:lnTo>
                                <a:lnTo>
                                  <a:pt x="141" y="254"/>
                                </a:lnTo>
                                <a:lnTo>
                                  <a:pt x="146" y="257"/>
                                </a:lnTo>
                                <a:lnTo>
                                  <a:pt x="146" y="246"/>
                                </a:lnTo>
                                <a:lnTo>
                                  <a:pt x="145" y="245"/>
                                </a:lnTo>
                                <a:lnTo>
                                  <a:pt x="138" y="243"/>
                                </a:lnTo>
                                <a:lnTo>
                                  <a:pt x="116" y="243"/>
                                </a:lnTo>
                                <a:lnTo>
                                  <a:pt x="116" y="316"/>
                                </a:lnTo>
                                <a:lnTo>
                                  <a:pt x="127" y="316"/>
                                </a:lnTo>
                                <a:lnTo>
                                  <a:pt x="127" y="286"/>
                                </a:lnTo>
                                <a:lnTo>
                                  <a:pt x="129" y="286"/>
                                </a:lnTo>
                                <a:lnTo>
                                  <a:pt x="150" y="316"/>
                                </a:lnTo>
                                <a:lnTo>
                                  <a:pt x="163" y="316"/>
                                </a:lnTo>
                                <a:close/>
                                <a:moveTo>
                                  <a:pt x="265" y="0"/>
                                </a:moveTo>
                                <a:lnTo>
                                  <a:pt x="239" y="0"/>
                                </a:lnTo>
                                <a:lnTo>
                                  <a:pt x="239" y="171"/>
                                </a:lnTo>
                                <a:lnTo>
                                  <a:pt x="265" y="145"/>
                                </a:lnTo>
                                <a:lnTo>
                                  <a:pt x="265" y="0"/>
                                </a:lnTo>
                                <a:close/>
                                <a:moveTo>
                                  <a:pt x="276" y="290"/>
                                </a:moveTo>
                                <a:lnTo>
                                  <a:pt x="275" y="269"/>
                                </a:lnTo>
                                <a:lnTo>
                                  <a:pt x="272" y="261"/>
                                </a:lnTo>
                                <a:lnTo>
                                  <a:pt x="265" y="253"/>
                                </a:lnTo>
                                <a:lnTo>
                                  <a:pt x="265" y="272"/>
                                </a:lnTo>
                                <a:lnTo>
                                  <a:pt x="264" y="288"/>
                                </a:lnTo>
                                <a:lnTo>
                                  <a:pt x="262" y="294"/>
                                </a:lnTo>
                                <a:lnTo>
                                  <a:pt x="257" y="299"/>
                                </a:lnTo>
                                <a:lnTo>
                                  <a:pt x="251" y="304"/>
                                </a:lnTo>
                                <a:lnTo>
                                  <a:pt x="245" y="307"/>
                                </a:lnTo>
                                <a:lnTo>
                                  <a:pt x="230" y="307"/>
                                </a:lnTo>
                                <a:lnTo>
                                  <a:pt x="224" y="304"/>
                                </a:lnTo>
                                <a:lnTo>
                                  <a:pt x="214" y="294"/>
                                </a:lnTo>
                                <a:lnTo>
                                  <a:pt x="211" y="288"/>
                                </a:lnTo>
                                <a:lnTo>
                                  <a:pt x="211" y="272"/>
                                </a:lnTo>
                                <a:lnTo>
                                  <a:pt x="213" y="265"/>
                                </a:lnTo>
                                <a:lnTo>
                                  <a:pt x="219" y="260"/>
                                </a:lnTo>
                                <a:lnTo>
                                  <a:pt x="224" y="255"/>
                                </a:lnTo>
                                <a:lnTo>
                                  <a:pt x="230" y="252"/>
                                </a:lnTo>
                                <a:lnTo>
                                  <a:pt x="245" y="252"/>
                                </a:lnTo>
                                <a:lnTo>
                                  <a:pt x="252" y="255"/>
                                </a:lnTo>
                                <a:lnTo>
                                  <a:pt x="262" y="266"/>
                                </a:lnTo>
                                <a:lnTo>
                                  <a:pt x="265" y="272"/>
                                </a:lnTo>
                                <a:lnTo>
                                  <a:pt x="265" y="253"/>
                                </a:lnTo>
                                <a:lnTo>
                                  <a:pt x="264" y="252"/>
                                </a:lnTo>
                                <a:lnTo>
                                  <a:pt x="257" y="246"/>
                                </a:lnTo>
                                <a:lnTo>
                                  <a:pt x="248" y="242"/>
                                </a:lnTo>
                                <a:lnTo>
                                  <a:pt x="227" y="242"/>
                                </a:lnTo>
                                <a:lnTo>
                                  <a:pt x="218" y="246"/>
                                </a:lnTo>
                                <a:lnTo>
                                  <a:pt x="204" y="260"/>
                                </a:lnTo>
                                <a:lnTo>
                                  <a:pt x="200" y="269"/>
                                </a:lnTo>
                                <a:lnTo>
                                  <a:pt x="200" y="291"/>
                                </a:lnTo>
                                <a:lnTo>
                                  <a:pt x="204" y="300"/>
                                </a:lnTo>
                                <a:lnTo>
                                  <a:pt x="220" y="314"/>
                                </a:lnTo>
                                <a:lnTo>
                                  <a:pt x="228" y="317"/>
                                </a:lnTo>
                                <a:lnTo>
                                  <a:pt x="248" y="317"/>
                                </a:lnTo>
                                <a:lnTo>
                                  <a:pt x="257" y="314"/>
                                </a:lnTo>
                                <a:lnTo>
                                  <a:pt x="264" y="307"/>
                                </a:lnTo>
                                <a:lnTo>
                                  <a:pt x="272" y="299"/>
                                </a:lnTo>
                                <a:lnTo>
                                  <a:pt x="276" y="290"/>
                                </a:lnTo>
                                <a:close/>
                                <a:moveTo>
                                  <a:pt x="374" y="243"/>
                                </a:moveTo>
                                <a:lnTo>
                                  <a:pt x="363" y="243"/>
                                </a:lnTo>
                                <a:lnTo>
                                  <a:pt x="363" y="293"/>
                                </a:lnTo>
                                <a:lnTo>
                                  <a:pt x="362" y="298"/>
                                </a:lnTo>
                                <a:lnTo>
                                  <a:pt x="357" y="305"/>
                                </a:lnTo>
                                <a:lnTo>
                                  <a:pt x="353" y="307"/>
                                </a:lnTo>
                                <a:lnTo>
                                  <a:pt x="342" y="307"/>
                                </a:lnTo>
                                <a:lnTo>
                                  <a:pt x="338" y="305"/>
                                </a:lnTo>
                                <a:lnTo>
                                  <a:pt x="333" y="298"/>
                                </a:lnTo>
                                <a:lnTo>
                                  <a:pt x="332" y="293"/>
                                </a:lnTo>
                                <a:lnTo>
                                  <a:pt x="332" y="243"/>
                                </a:lnTo>
                                <a:lnTo>
                                  <a:pt x="321" y="243"/>
                                </a:lnTo>
                                <a:lnTo>
                                  <a:pt x="321" y="298"/>
                                </a:lnTo>
                                <a:lnTo>
                                  <a:pt x="323" y="304"/>
                                </a:lnTo>
                                <a:lnTo>
                                  <a:pt x="333" y="315"/>
                                </a:lnTo>
                                <a:lnTo>
                                  <a:pt x="340" y="317"/>
                                </a:lnTo>
                                <a:lnTo>
                                  <a:pt x="355" y="317"/>
                                </a:lnTo>
                                <a:lnTo>
                                  <a:pt x="362" y="315"/>
                                </a:lnTo>
                                <a:lnTo>
                                  <a:pt x="372" y="304"/>
                                </a:lnTo>
                                <a:lnTo>
                                  <a:pt x="374" y="298"/>
                                </a:lnTo>
                                <a:lnTo>
                                  <a:pt x="374" y="243"/>
                                </a:lnTo>
                                <a:close/>
                                <a:moveTo>
                                  <a:pt x="463" y="0"/>
                                </a:moveTo>
                                <a:lnTo>
                                  <a:pt x="359" y="0"/>
                                </a:lnTo>
                                <a:lnTo>
                                  <a:pt x="359" y="24"/>
                                </a:lnTo>
                                <a:lnTo>
                                  <a:pt x="398" y="24"/>
                                </a:lnTo>
                                <a:lnTo>
                                  <a:pt x="398" y="170"/>
                                </a:lnTo>
                                <a:lnTo>
                                  <a:pt x="424" y="170"/>
                                </a:lnTo>
                                <a:lnTo>
                                  <a:pt x="424" y="24"/>
                                </a:lnTo>
                                <a:lnTo>
                                  <a:pt x="463" y="24"/>
                                </a:lnTo>
                                <a:lnTo>
                                  <a:pt x="463" y="0"/>
                                </a:lnTo>
                                <a:close/>
                                <a:moveTo>
                                  <a:pt x="464" y="259"/>
                                </a:moveTo>
                                <a:lnTo>
                                  <a:pt x="462" y="254"/>
                                </a:lnTo>
                                <a:lnTo>
                                  <a:pt x="455" y="247"/>
                                </a:lnTo>
                                <a:lnTo>
                                  <a:pt x="453" y="246"/>
                                </a:lnTo>
                                <a:lnTo>
                                  <a:pt x="453" y="257"/>
                                </a:lnTo>
                                <a:lnTo>
                                  <a:pt x="453" y="273"/>
                                </a:lnTo>
                                <a:lnTo>
                                  <a:pt x="448" y="276"/>
                                </a:lnTo>
                                <a:lnTo>
                                  <a:pt x="434" y="276"/>
                                </a:lnTo>
                                <a:lnTo>
                                  <a:pt x="434" y="254"/>
                                </a:lnTo>
                                <a:lnTo>
                                  <a:pt x="448" y="254"/>
                                </a:lnTo>
                                <a:lnTo>
                                  <a:pt x="453" y="257"/>
                                </a:lnTo>
                                <a:lnTo>
                                  <a:pt x="453" y="246"/>
                                </a:lnTo>
                                <a:lnTo>
                                  <a:pt x="446" y="244"/>
                                </a:lnTo>
                                <a:lnTo>
                                  <a:pt x="442" y="243"/>
                                </a:lnTo>
                                <a:lnTo>
                                  <a:pt x="423" y="243"/>
                                </a:lnTo>
                                <a:lnTo>
                                  <a:pt x="423" y="316"/>
                                </a:lnTo>
                                <a:lnTo>
                                  <a:pt x="434" y="316"/>
                                </a:lnTo>
                                <a:lnTo>
                                  <a:pt x="434" y="287"/>
                                </a:lnTo>
                                <a:lnTo>
                                  <a:pt x="447" y="287"/>
                                </a:lnTo>
                                <a:lnTo>
                                  <a:pt x="453" y="285"/>
                                </a:lnTo>
                                <a:lnTo>
                                  <a:pt x="462" y="277"/>
                                </a:lnTo>
                                <a:lnTo>
                                  <a:pt x="462" y="276"/>
                                </a:lnTo>
                                <a:lnTo>
                                  <a:pt x="464" y="272"/>
                                </a:lnTo>
                                <a:lnTo>
                                  <a:pt x="464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6" y="15766"/>
                            <a:ext cx="2314" cy="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9756" y="16296"/>
                            <a:ext cx="1589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0F77FB" w14:textId="77777777" w:rsidR="001668C2" w:rsidRDefault="002C0BAD">
                              <w:pPr>
                                <w:spacing w:line="232" w:lineRule="exact"/>
                                <w:rPr>
                                  <w:rFonts w:ascii="Frutiger LT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Frutiger LT"/>
                                  <w:b/>
                                  <w:color w:val="FFFFFF"/>
                                  <w:sz w:val="19"/>
                                </w:rPr>
                                <w:t>Building</w:t>
                              </w:r>
                              <w:r>
                                <w:rPr>
                                  <w:rFonts w:ascii="Frutiger LT"/>
                                  <w:b/>
                                  <w:color w:val="FFFFFF"/>
                                  <w:spacing w:val="2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Frutiger LT"/>
                                  <w:b/>
                                  <w:color w:val="FFFFFF"/>
                                  <w:spacing w:val="-2"/>
                                  <w:sz w:val="19"/>
                                </w:rPr>
                                <w:t>Services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C255A" id="docshapegroup6" o:spid="_x0000_s1028" style="position:absolute;left:0;text-align:left;margin-left:544.1pt;margin-top:770.2pt;width:595.3pt;height:79.95pt;z-index:15729152;mso-position-horizontal:right;mso-position-horizontal-relative:page;mso-position-vertical-relative:page" coordorigin=",15239" coordsize="11906,15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">
                <v:rect id="docshape7" o:spid="_x0000_s1029" style="position:absolute;top:15239;width:11906;height:1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" fillcolor="#00569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30" type="#_x0000_t75" style="position:absolute;left:8558;top:15701;width:158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">
                  <v:imagedata r:id="rId19" o:title=""/>
                </v:shape>
                <v:shape id="docshape9" o:spid="_x0000_s1031" style="position:absolute;left:8406;top:15602;width:902;height:460;visibility:visible;mso-wrap-style:square;v-text-anchor:top" coordsize="902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" path="m460,230l448,157r,73l437,298r-31,60l359,405r-60,31l230,448r-17,-1l197,445r-17,-3l165,438r,-96l214,353r45,l300,344r36,-20l371,290r22,-38l406,214r4,-31l408,158r-7,-29l390,98,372,68r-6,-8l362,56,341,36r57,54l425,131r17,47l448,230r,-73l416,94,366,44,303,11,288,9,278,5,235,r-1,l230,,213,2,198,4r-7,l180,8r-23,3l94,44,44,94,12,157,,230r4,40l14,309r17,35l53,376r,-20l35,328,23,297,15,264,12,230r6,-51l35,132,62,91,96,58,76,86,62,117r-8,34l51,186r2,190l61,385r4,5l64,294,63,186,73,122,105,67,158,27,234,12r46,6l316,33r27,20l362,75r17,29l390,132r6,28l398,183r-4,29l383,247r-22,36l329,314r-35,19l254,342r-45,-2l160,329r-7,-3l153,446r12,4l180,454r17,3l213,459r17,1l303,448r63,-33l416,365r32,-63l460,230xm902,154l891,96r,-5l859,44,808,14,793,11r,143l788,179r-13,18l754,209r-31,3l680,212r,-116l723,96r31,3l776,110r12,18l793,154r,-143l740,3r-91,l614,7,593,20,582,42r-3,32l579,380r3,31l591,434r16,13l629,451r23,-4l667,434r10,-23l680,380r,-76l748,304r65,-11l861,264r30,-48l892,212r10,-58xe" stroked="f">
                  <v:path arrowok="t" o:connecttype="custom" o:connectlocs="448,15760;406,15961;230,16051;180,16045;214,15956;336,15927;406,15817;401,15732;366,15663;398,15693;448,15833;366,15647;288,15612;235,15603;234,15603;213,15605;191,15607;94,15647;0,15833;31,15947;35,15931;12,15833;62,15694;62,15720;53,15979;65,15993;73,15725;234,15615;343,15656;390,15735;394,15815;329,15917;209,15943;153,16049;180,16057;230,16063;366,16018;460,15833;891,15694;793,15614;775,15800;680,15815;754,15702;793,15757;649,15606;582,15645;582,16014;629,16054;677,16014;748,15907;891,15819" o:connectangles="0,0,0,0,0,0,0,0,0,0,0,0,0,0,0,0,0,0,0,0,0,0,0,0,0,0,0,0,0,0,0,0,0,0,0,0,0,0,0,0,0,0,0,0,0,0,0,0,0,0,0"/>
                </v:shape>
                <v:shape id="docshape10" o:spid="_x0000_s1032" type="#_x0000_t75" style="position:absolute;left:9323;top:15707;width:333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">
                  <v:imagedata r:id="rId20" o:title=""/>
                </v:shape>
                <v:shape id="docshape11" o:spid="_x0000_s1033" style="position:absolute;left:9692;top:15573;width:1284;height:616;visibility:visible;mso-wrap-style:square;v-text-anchor:top" coordsize="1284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" path="m97,72l95,41,86,18,70,5,49,,27,5,12,18,3,41,,72,,409r3,31l12,462r15,14l49,480r22,-4l86,462r9,-22l97,409,97,72xm425,187r-3,-20l412,153,397,143r-20,-3l363,142r-12,8l342,162r-8,17l273,336,218,187r-9,-20l199,152r-13,-9l168,140r-19,4l134,154r-10,15l120,189r,8l121,207r5,9l225,447,178,547r-2,11l176,569r3,19l189,603r15,10l225,616r14,-3l250,605r9,-12l268,576,417,221r5,-12l425,197r,-10xm765,310l754,241r-7,-12l721,186,702,171,674,150r-9,-2l665,311r-5,35l647,372r-21,17l600,395r-26,-6l554,373,540,346r-5,-35l541,277r13,-26l575,235r25,-6l626,235r20,17l660,278r5,33l665,148,616,138r-24,2l570,146r-19,11l535,171,525,157r-11,-9l502,142r-14,-2l466,144r-15,14l442,180r-3,31l439,541r3,32l451,595r15,14l488,613r22,-4l525,595r9,-22l537,541r,-83l555,470r18,9l593,485r22,1l673,473r19,-15l721,435r23,-40l753,380r12,-70xm901,211r-3,-31l889,158,873,144r-21,-4l830,144r-15,14l806,180r-3,31l803,409r3,31l815,462r15,14l852,480r22,-4l889,462r9,-22l901,409r,-198xm908,57l904,35,892,17,874,5,852,,830,5,812,17,800,35r-5,22l800,79r12,18l830,109r22,5l874,109,892,97,904,79r4,-22xm1283,310r-12,-69l1265,229r-26,-43l1219,171r-27,-21l1183,148r,163l1178,346r-14,26l1144,389r-26,6l1092,389r-20,-16l1058,346r-5,-35l1058,277r14,-26l1093,235r25,-6l1143,235r21,17l1178,278r5,33l1183,148r-49,-10l1110,140r-22,6l1069,157r-16,14l1043,157r-11,-9l1020,142r-14,-2l984,144r-15,14l960,180r-3,31l957,541r3,32l969,595r15,14l1006,613r22,-4l1043,595r9,-22l1055,541r,-83l1072,470r19,9l1111,485r21,1l1191,473r19,-15l1239,435r23,-40l1271,380r12,-70xe" stroked="f">
                  <v:path arrowok="t" o:connecttype="custom" o:connectlocs="70,15578;3,15614;12,16035;86,16035;425,15760;377,15713;334,15752;199,15725;134,15727;121,15780;176,16131;204,16186;259,16166;425,15770;747,15802;665,15721;626,15962;540,15919;575,15808;660,15851;592,15713;525,15730;466,15717;439,16114;488,16186;537,16114;593,16058;721,16008;901,15784;852,15713;803,15784;830,16049;898,16013;904,15608;830,15578;800,15652;874,15682;1283,15883;1219,15744;1178,15919;1092,15962;1058,15850;1143,15808;1183,15721;1069,15730;1020,15715;960,15753;969,16168;1043,16168;1072,16043;1191,16046;1271,15953" o:connectangles="0,0,0,0,0,0,0,0,0,0,0,0,0,0,0,0,0,0,0,0,0,0,0,0,0,0,0,0,0,0,0,0,0,0,0,0,0,0,0,0,0,0,0,0,0,0,0,0,0,0,0,0"/>
                </v:shape>
                <v:shape id="docshape12" o:spid="_x0000_s1034" type="#_x0000_t75" style="position:absolute;left:10991;top:15708;width:326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">
                  <v:imagedata r:id="rId21" o:title=""/>
                </v:shape>
                <v:shape id="docshape13" o:spid="_x0000_s1035" type="#_x0000_t75" style="position:absolute;left:570;top:15975;width:321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">
                  <v:imagedata r:id="rId22" o:title=""/>
                </v:shape>
                <v:shape id="docshape14" o:spid="_x0000_s1036" type="#_x0000_t75" style="position:absolute;left:946;top:15964;width:154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">
                  <v:imagedata r:id="rId23" o:title=""/>
                </v:shape>
                <v:shape id="docshape15" o:spid="_x0000_s1037" type="#_x0000_t75" style="position:absolute;left:1152;top:15968;width:266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">
                  <v:imagedata r:id="rId24" o:title=""/>
                </v:shape>
                <v:shape id="docshape16" o:spid="_x0000_s1038" style="position:absolute;left:1555;top:15861;width:506;height:438;visibility:visible;mso-wrap-style:square;v-text-anchor:top" coordsize="506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" path="m146,121l,121r,95l146,362r,-241xm326,l180,r,438l326,292,326,xm506,292r-146,l506,438r,-146xe" stroked="f">
                  <v:path arrowok="t" o:connecttype="custom" o:connectlocs="146,15982;0,15982;0,16077;146,16223;146,15982;326,15861;180,15861;180,16299;326,16153;326,15861;506,16153;360,16153;506,16299;506,16153" o:connectangles="0,0,0,0,0,0,0,0,0,0,0,0,0,0"/>
                </v:shape>
                <v:shape id="docshape17" o:spid="_x0000_s1039" type="#_x0000_t75" style="position:absolute;left:2133;top:15978;width:168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">
                  <v:imagedata r:id="rId25" o:title=""/>
                </v:shape>
                <v:shape id="docshape18" o:spid="_x0000_s1040" style="position:absolute;left:2404;top:15981;width:95;height:172;visibility:visible;mso-wrap-style:square;v-text-anchor:top" coordsize="9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" path="m94,l,,,171r94,l94,147r-69,l25,89r67,l92,65r-67,l25,24r69,l94,xe" stroked="f">
                  <v:path arrowok="t" o:connecttype="custom" o:connectlocs="94,15982;0,15982;0,16153;94,16153;94,16129;25,16129;25,16071;92,16071;92,16047;25,16047;25,16006;94,16006;94,15982" o:connectangles="0,0,0,0,0,0,0,0,0,0,0,0,0"/>
                </v:shape>
                <v:shape id="docshape19" o:spid="_x0000_s1041" type="#_x0000_t75" style="position:absolute;left:2867;top:15981;width:127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">
                  <v:imagedata r:id="rId26" o:title=""/>
                </v:shape>
                <v:shape id="docshape20" o:spid="_x0000_s1042" type="#_x0000_t75" style="position:absolute;left:2604;top:15970;width:151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">
                  <v:imagedata r:id="rId27" o:title=""/>
                </v:shape>
                <v:shape id="docshape21" o:spid="_x0000_s1043" style="position:absolute;left:2867;top:15981;width:465;height:318;visibility:visible;mso-wrap-style:square;v-text-anchor:top" coordsize="465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" path="m71,278r-30,l41,289r18,l58,294r-2,4l47,305r-4,2l31,307r-6,-2l14,295r-3,-7l11,272r2,-6l24,255r6,-3l47,252r7,4l60,264r8,-7l63,252r-5,-4l49,243r-6,-1l27,242r-9,4l4,260,,269r,21l3,299r15,15l27,317r20,l56,314r9,-11l68,299r2,-8l71,286r,-8xm163,316l141,286r-1,-1l145,284r4,-2l153,277r2,-3l157,270r,-12l155,254r-1,-1l146,246r,11l146,273r-5,4l127,277r,-23l141,254r5,3l146,246r-1,-1l138,243r-22,l116,316r11,l127,286r2,l150,316r13,xm265,l239,r,171l265,145,265,xm276,290r-1,-21l272,261r-7,-8l265,272r-1,16l262,294r-5,5l251,304r-6,3l230,307r-6,-3l214,294r-3,-6l211,272r2,-7l219,260r5,-5l230,252r15,l252,255r10,11l265,272r,-19l264,252r-7,-6l248,242r-21,l218,246r-14,14l200,269r,22l204,300r16,14l228,317r20,l257,314r7,-7l272,299r4,-9xm374,243r-11,l363,293r-1,5l357,305r-4,2l342,307r-4,-2l333,298r-1,-5l332,243r-11,l321,298r2,6l333,315r7,2l355,317r7,-2l372,304r2,-6l374,243xm463,l359,r,24l398,24r,146l424,170r,-146l463,24,463,xm464,259r-2,-5l455,247r-2,-1l453,257r,16l448,276r-14,l434,254r14,l453,257r,-11l446,244r-4,-1l423,243r,73l434,316r,-29l447,287r6,-2l462,277r,-1l464,272r,-13xe" stroked="f">
                  <v:path arrowok="t" o:connecttype="custom" o:connectlocs="41,16271;56,16280;31,16289;11,16270;24,16237;54,16238;63,16234;43,16224;4,16242;3,16281;47,16299;68,16281;71,16260;140,16267;153,16259;157,16240;146,16228;141,16259;141,16236;145,16227;116,16298;129,16268;265,15982;265,16127;275,16251;265,16254;257,16281;230,16289;211,16270;219,16242;245,16234;265,16254;257,16228;218,16228;200,16273;228,16299;264,16289;374,16225;362,16280;342,16289;332,16275;321,16280;340,16299;372,16286;463,15982;398,16006;424,16006;464,16241;455,16229;453,16255;434,16236;453,16228;442,16225;434,16298;453,16267;464,16254" o:connectangles="0,0,0,0,0,0,0,0,0,0,0,0,0,0,0,0,0,0,0,0,0,0,0,0,0,0,0,0,0,0,0,0,0,0,0,0,0,0,0,0,0,0,0,0,0,0,0,0,0,0,0,0,0,0,0,0"/>
                </v:shape>
                <v:shape id="docshape22" o:spid="_x0000_s1044" type="#_x0000_t75" style="position:absolute;left:4796;top:15766;width:2314;height: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">
                  <v:imagedata r:id="rId28" o:title=""/>
                </v:shape>
                <v:shape id="docshape23" o:spid="_x0000_s1045" type="#_x0000_t202" style="position:absolute;left:9756;top:16296;width:1589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530F77FB" w14:textId="77777777" w:rsidR="001668C2" w:rsidRDefault="002C0BAD">
                        <w:pPr>
                          <w:spacing w:line="232" w:lineRule="exact"/>
                          <w:rPr>
                            <w:rFonts w:ascii="Frutiger LT"/>
                            <w:b/>
                            <w:sz w:val="19"/>
                          </w:rPr>
                        </w:pPr>
                        <w:r>
                          <w:rPr>
                            <w:rFonts w:ascii="Frutiger LT"/>
                            <w:b/>
                            <w:color w:val="FFFFFF"/>
                            <w:sz w:val="19"/>
                          </w:rPr>
                          <w:t>Building</w:t>
                        </w:r>
                        <w:r>
                          <w:rPr>
                            <w:rFonts w:ascii="Frutiger LT"/>
                            <w:b/>
                            <w:color w:val="FFFFFF"/>
                            <w:spacing w:val="2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Frutiger LT"/>
                            <w:b/>
                            <w:color w:val="FFFFFF"/>
                            <w:spacing w:val="-2"/>
                            <w:sz w:val="19"/>
                          </w:rPr>
                          <w:t>Services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2C0BAD">
        <w:rPr>
          <w:i/>
          <w:color w:val="231F20"/>
          <w:sz w:val="18"/>
        </w:rPr>
        <w:t>Polypipe</w:t>
      </w:r>
      <w:r w:rsidR="002C0BAD">
        <w:rPr>
          <w:i/>
          <w:color w:val="231F20"/>
          <w:spacing w:val="-3"/>
          <w:sz w:val="18"/>
        </w:rPr>
        <w:t xml:space="preserve"> </w:t>
      </w:r>
      <w:r w:rsidR="002C0BAD">
        <w:rPr>
          <w:i/>
          <w:color w:val="231F20"/>
          <w:sz w:val="18"/>
        </w:rPr>
        <w:t>Building</w:t>
      </w:r>
      <w:r w:rsidR="002C0BAD">
        <w:rPr>
          <w:i/>
          <w:color w:val="231F20"/>
          <w:spacing w:val="-2"/>
          <w:sz w:val="18"/>
        </w:rPr>
        <w:t xml:space="preserve"> </w:t>
      </w:r>
      <w:r w:rsidR="002C0BAD">
        <w:rPr>
          <w:i/>
          <w:color w:val="231F20"/>
          <w:sz w:val="18"/>
        </w:rPr>
        <w:t>Services</w:t>
      </w:r>
      <w:r w:rsidR="002C0BAD">
        <w:rPr>
          <w:i/>
          <w:color w:val="231F20"/>
          <w:spacing w:val="-1"/>
          <w:sz w:val="18"/>
        </w:rPr>
        <w:t xml:space="preserve"> </w:t>
      </w:r>
      <w:r w:rsidR="002C0BAD">
        <w:rPr>
          <w:i/>
          <w:color w:val="231F20"/>
          <w:sz w:val="18"/>
        </w:rPr>
        <w:t>operate</w:t>
      </w:r>
      <w:r w:rsidR="002C0BAD">
        <w:rPr>
          <w:i/>
          <w:color w:val="231F20"/>
          <w:spacing w:val="-1"/>
          <w:sz w:val="18"/>
        </w:rPr>
        <w:t xml:space="preserve"> </w:t>
      </w:r>
      <w:r w:rsidR="002C0BAD">
        <w:rPr>
          <w:i/>
          <w:color w:val="231F20"/>
          <w:sz w:val="18"/>
        </w:rPr>
        <w:t>an</w:t>
      </w:r>
      <w:r w:rsidR="002C0BAD">
        <w:rPr>
          <w:i/>
          <w:color w:val="231F20"/>
          <w:spacing w:val="-2"/>
          <w:sz w:val="18"/>
        </w:rPr>
        <w:t xml:space="preserve"> </w:t>
      </w:r>
      <w:r w:rsidR="002C0BAD">
        <w:rPr>
          <w:i/>
          <w:color w:val="231F20"/>
          <w:sz w:val="18"/>
        </w:rPr>
        <w:t>Equal</w:t>
      </w:r>
      <w:r w:rsidR="002C0BAD">
        <w:rPr>
          <w:i/>
          <w:color w:val="231F20"/>
          <w:spacing w:val="-1"/>
          <w:sz w:val="18"/>
        </w:rPr>
        <w:t xml:space="preserve"> </w:t>
      </w:r>
      <w:r w:rsidR="002C0BAD">
        <w:rPr>
          <w:i/>
          <w:color w:val="231F20"/>
          <w:sz w:val="18"/>
        </w:rPr>
        <w:t>Opportunities</w:t>
      </w:r>
      <w:r w:rsidR="002C0BAD">
        <w:rPr>
          <w:i/>
          <w:color w:val="231F20"/>
          <w:spacing w:val="-1"/>
          <w:sz w:val="18"/>
        </w:rPr>
        <w:t xml:space="preserve"> </w:t>
      </w:r>
      <w:r w:rsidR="002C0BAD">
        <w:rPr>
          <w:i/>
          <w:color w:val="231F20"/>
          <w:spacing w:val="-2"/>
          <w:sz w:val="18"/>
        </w:rPr>
        <w:t>Policy</w:t>
      </w:r>
    </w:p>
    <w:sectPr w:rsidR="001668C2">
      <w:type w:val="continuous"/>
      <w:pgSz w:w="11910" w:h="16840"/>
      <w:pgMar w:top="0" w:right="340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T">
    <w:altName w:val="Calibri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A7826"/>
    <w:multiLevelType w:val="hybridMultilevel"/>
    <w:tmpl w:val="1D243DF2"/>
    <w:lvl w:ilvl="0" w:tplc="4C642030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91158"/>
    <w:multiLevelType w:val="hybridMultilevel"/>
    <w:tmpl w:val="778EE3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5711603">
    <w:abstractNumId w:val="1"/>
  </w:num>
  <w:num w:numId="2" w16cid:durableId="1878621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E75"/>
    <w:rsid w:val="0010476E"/>
    <w:rsid w:val="001668C2"/>
    <w:rsid w:val="002C0BAD"/>
    <w:rsid w:val="00326979"/>
    <w:rsid w:val="00343CDC"/>
    <w:rsid w:val="00382F11"/>
    <w:rsid w:val="004B79A0"/>
    <w:rsid w:val="00677270"/>
    <w:rsid w:val="00834A7D"/>
    <w:rsid w:val="00A7416E"/>
    <w:rsid w:val="00AB06D9"/>
    <w:rsid w:val="00AB69F8"/>
    <w:rsid w:val="00BC2D62"/>
    <w:rsid w:val="00C93A4B"/>
    <w:rsid w:val="00D3188F"/>
    <w:rsid w:val="00DA35CE"/>
    <w:rsid w:val="00DF6E75"/>
    <w:rsid w:val="00F1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80E46"/>
  <w15:docId w15:val="{C2878BF7-343F-479E-BFD3-A7F1EE2D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94"/>
      <w:ind w:left="172"/>
    </w:pPr>
    <w:rPr>
      <w:rFonts w:ascii="Arial Narrow" w:eastAsia="Arial Narrow" w:hAnsi="Arial Narrow" w:cs="Arial Narrow"/>
      <w:b/>
      <w:bCs/>
      <w:sz w:val="108"/>
      <w:szCs w:val="10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0476E"/>
    <w:rPr>
      <w:rFonts w:ascii="Arial" w:eastAsia="Arial" w:hAnsi="Arial" w:cs="Arial"/>
      <w:b/>
      <w:bCs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B79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9A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93A4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Emma.McAuley@polypipe.co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a.mcauley\OneDrive%20-%20Polypipe%20Ltd\Documents\Marketing%20Intern%20Job%20Vacancy%20Adve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Marketing Intern Job Vacancy Advert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McAuley</dc:creator>
  <cp:lastModifiedBy>Kim Gleadhill</cp:lastModifiedBy>
  <cp:revision>2</cp:revision>
  <dcterms:created xsi:type="dcterms:W3CDTF">2022-06-22T08:15:00Z</dcterms:created>
  <dcterms:modified xsi:type="dcterms:W3CDTF">2022-06-22T08:15:00Z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2022-04-14T00:00:00Z</vt:filetime>
  </property>
</Properties>
</file>